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474"/>
        <w:gridCol w:w="1549"/>
        <w:gridCol w:w="1853"/>
        <w:gridCol w:w="1559"/>
        <w:gridCol w:w="2126"/>
      </w:tblGrid>
      <w:tr w:rsidR="00876328" w:rsidRPr="001A4892" w14:paraId="689896C5" w14:textId="77777777" w:rsidTr="00EC0CDD">
        <w:trPr>
          <w:trHeight w:val="1491"/>
        </w:trPr>
        <w:tc>
          <w:tcPr>
            <w:tcW w:w="1362" w:type="dxa"/>
            <w:shd w:val="clear" w:color="auto" w:fill="auto"/>
          </w:tcPr>
          <w:p w14:paraId="2066CE0F" w14:textId="77777777" w:rsidR="00F643DD" w:rsidRPr="001A4892" w:rsidRDefault="00E81EB0" w:rsidP="00EC0CD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spacing w:val="1"/>
                <w:w w:val="53"/>
                <w:sz w:val="17"/>
                <w:szCs w:val="17"/>
              </w:rPr>
            </w:pPr>
            <w:r w:rsidRPr="001A4892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7728" behindDoc="0" locked="0" layoutInCell="1" allowOverlap="1" wp14:anchorId="6F1F8962" wp14:editId="27E6763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1" w:type="dxa"/>
            <w:gridSpan w:val="5"/>
            <w:shd w:val="clear" w:color="auto" w:fill="auto"/>
          </w:tcPr>
          <w:p w14:paraId="22FBDD15" w14:textId="77777777" w:rsidR="00F643DD" w:rsidRPr="001A4892" w:rsidRDefault="00F643DD" w:rsidP="00EC0CDD">
            <w:pPr>
              <w:spacing w:after="0" w:line="288" w:lineRule="auto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A4892">
              <w:rPr>
                <w:rFonts w:ascii="Arial Narrow" w:hAnsi="Arial Narrow"/>
                <w:b/>
                <w:bCs/>
                <w:sz w:val="32"/>
                <w:szCs w:val="32"/>
              </w:rPr>
              <w:t>UNIVERSITAS MEDAN AREA</w:t>
            </w:r>
          </w:p>
          <w:p w14:paraId="335D3AFB" w14:textId="77777777" w:rsidR="00F643DD" w:rsidRPr="001A4892" w:rsidRDefault="00F643DD" w:rsidP="00EC0CDD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A4892">
              <w:rPr>
                <w:rFonts w:ascii="Arial Narrow" w:hAnsi="Arial Narrow"/>
                <w:b/>
                <w:sz w:val="28"/>
                <w:szCs w:val="28"/>
              </w:rPr>
              <w:t xml:space="preserve">FAKULTAS             </w:t>
            </w:r>
            <w:proofErr w:type="gramStart"/>
            <w:r w:rsidRPr="001A489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1A489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D2205" w:rsidRPr="001A4892">
              <w:rPr>
                <w:rFonts w:ascii="Arial Narrow" w:hAnsi="Arial Narrow"/>
                <w:b/>
                <w:sz w:val="28"/>
                <w:szCs w:val="28"/>
              </w:rPr>
              <w:t>:</w:t>
            </w:r>
            <w:proofErr w:type="gramEnd"/>
            <w:r w:rsidR="005D2205" w:rsidRPr="001A4892">
              <w:rPr>
                <w:rFonts w:ascii="Arial Narrow" w:hAnsi="Arial Narrow"/>
                <w:b/>
                <w:sz w:val="28"/>
                <w:szCs w:val="28"/>
              </w:rPr>
              <w:t xml:space="preserve"> BIOLOGI</w:t>
            </w:r>
          </w:p>
          <w:p w14:paraId="1AAC8C8C" w14:textId="77777777" w:rsidR="00F643DD" w:rsidRPr="001A4892" w:rsidRDefault="005D2205" w:rsidP="005D22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1A4892">
              <w:rPr>
                <w:rFonts w:ascii="Arial Narrow" w:hAnsi="Arial Narrow"/>
                <w:b/>
                <w:sz w:val="28"/>
                <w:szCs w:val="28"/>
              </w:rPr>
              <w:t>PROGRAM STUDI    : BIOLOGI</w:t>
            </w:r>
          </w:p>
        </w:tc>
      </w:tr>
      <w:tr w:rsidR="00876328" w:rsidRPr="001A4892" w14:paraId="798D523F" w14:textId="77777777" w:rsidTr="00EC0CDD">
        <w:trPr>
          <w:trHeight w:val="378"/>
        </w:trPr>
        <w:tc>
          <w:tcPr>
            <w:tcW w:w="9923" w:type="dxa"/>
            <w:gridSpan w:val="6"/>
            <w:shd w:val="clear" w:color="auto" w:fill="A6A6A6"/>
          </w:tcPr>
          <w:p w14:paraId="40DD0172" w14:textId="77777777" w:rsidR="00F643DD" w:rsidRPr="001A4892" w:rsidRDefault="00F643DD" w:rsidP="00EC0CDD">
            <w:pPr>
              <w:spacing w:after="0" w:line="288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A4892">
              <w:rPr>
                <w:rFonts w:ascii="Arial Narrow" w:hAnsi="Arial Narrow"/>
                <w:b/>
                <w:bCs/>
                <w:sz w:val="32"/>
                <w:szCs w:val="32"/>
              </w:rPr>
              <w:t>SILABUS</w:t>
            </w:r>
          </w:p>
        </w:tc>
      </w:tr>
      <w:tr w:rsidR="00876328" w:rsidRPr="001A4892" w14:paraId="461705B0" w14:textId="77777777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14:paraId="3D9920F1" w14:textId="77777777" w:rsidR="00F643DD" w:rsidRPr="001A4892" w:rsidRDefault="00F643DD" w:rsidP="00EC0CDD">
            <w:pPr>
              <w:spacing w:after="0" w:line="28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549" w:type="dxa"/>
            <w:shd w:val="clear" w:color="auto" w:fill="FFFFFF"/>
          </w:tcPr>
          <w:p w14:paraId="36918050" w14:textId="77777777" w:rsidR="00F643DD" w:rsidRPr="001A4892" w:rsidRDefault="00F643DD" w:rsidP="00EC0CDD">
            <w:pPr>
              <w:spacing w:after="0" w:line="28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14:paraId="06F450D6" w14:textId="77777777" w:rsidR="00F643DD" w:rsidRPr="001A4892" w:rsidRDefault="00F643DD" w:rsidP="00EC0CDD">
            <w:pPr>
              <w:spacing w:after="0" w:line="28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14:paraId="65CDD810" w14:textId="77777777" w:rsidR="00F643DD" w:rsidRPr="001A4892" w:rsidRDefault="00F643DD" w:rsidP="00EC0CDD">
            <w:pPr>
              <w:spacing w:after="0" w:line="28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14:paraId="24E6D21A" w14:textId="77777777" w:rsidR="00F643DD" w:rsidRPr="001A4892" w:rsidRDefault="00F643DD" w:rsidP="00EC0CDD">
            <w:pPr>
              <w:spacing w:after="0" w:line="28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>TGL PENYUSUNAN</w:t>
            </w:r>
          </w:p>
        </w:tc>
      </w:tr>
      <w:tr w:rsidR="00876328" w:rsidRPr="001A4892" w14:paraId="29F3892A" w14:textId="77777777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14:paraId="7C420D65" w14:textId="07BAAFBB" w:rsidR="00F643DD" w:rsidRPr="001A4892" w:rsidRDefault="00A9133F" w:rsidP="008A7D0D">
            <w:pPr>
              <w:spacing w:after="0" w:line="288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Biofermentasi</w:t>
            </w:r>
            <w:proofErr w:type="spellEnd"/>
          </w:p>
        </w:tc>
        <w:tc>
          <w:tcPr>
            <w:tcW w:w="1549" w:type="dxa"/>
            <w:shd w:val="clear" w:color="auto" w:fill="FFFFFF"/>
          </w:tcPr>
          <w:p w14:paraId="0D08E171" w14:textId="7AF040A2" w:rsidR="00F643DD" w:rsidRPr="001A4892" w:rsidRDefault="00A9133F" w:rsidP="00EC0CDD">
            <w:pPr>
              <w:spacing w:after="0" w:line="288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21381">
              <w:rPr>
                <w:rFonts w:ascii="Arial Narrow" w:hAnsi="Arial Narrow" w:cstheme="minorHAnsi"/>
              </w:rPr>
              <w:t>FBO 70042</w:t>
            </w:r>
          </w:p>
        </w:tc>
        <w:tc>
          <w:tcPr>
            <w:tcW w:w="1853" w:type="dxa"/>
            <w:shd w:val="clear" w:color="auto" w:fill="FFFFFF"/>
          </w:tcPr>
          <w:p w14:paraId="28BD685F" w14:textId="2F766DDC" w:rsidR="00F643DD" w:rsidRPr="001A4892" w:rsidRDefault="00C42C2E" w:rsidP="00EC0CDD">
            <w:pPr>
              <w:spacing w:after="0" w:line="288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0559C075" w14:textId="07613C72" w:rsidR="00F643DD" w:rsidRPr="001A4892" w:rsidRDefault="00A9133F" w:rsidP="00D44095">
            <w:pPr>
              <w:spacing w:after="0" w:line="288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V</w:t>
            </w:r>
            <w:r w:rsidR="005D2205" w:rsidRPr="001A4892">
              <w:rPr>
                <w:rFonts w:ascii="Arial Narrow" w:hAnsi="Arial Narrow"/>
                <w:bCs/>
                <w:sz w:val="24"/>
                <w:szCs w:val="24"/>
              </w:rPr>
              <w:t xml:space="preserve"> (</w:t>
            </w:r>
            <w:proofErr w:type="spellStart"/>
            <w:r w:rsidR="00C42C2E">
              <w:rPr>
                <w:rFonts w:ascii="Arial Narrow" w:hAnsi="Arial Narrow"/>
                <w:bCs/>
                <w:sz w:val="24"/>
                <w:szCs w:val="24"/>
              </w:rPr>
              <w:t>Ganjil</w:t>
            </w:r>
            <w:proofErr w:type="spellEnd"/>
            <w:r w:rsidR="005D2205" w:rsidRPr="001A4892"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14:paraId="5F3907F7" w14:textId="68CE1DE1" w:rsidR="00F643DD" w:rsidRPr="001A4892" w:rsidRDefault="00C42C2E" w:rsidP="00305507">
            <w:pPr>
              <w:spacing w:after="0" w:line="288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Oktober</w:t>
            </w:r>
            <w:proofErr w:type="spellEnd"/>
            <w:r w:rsidR="001A4892" w:rsidRPr="001A4892">
              <w:rPr>
                <w:rFonts w:ascii="Arial Narrow" w:hAnsi="Arial Narrow"/>
                <w:bCs/>
                <w:sz w:val="24"/>
                <w:szCs w:val="24"/>
              </w:rPr>
              <w:t xml:space="preserve"> 2018</w:t>
            </w:r>
          </w:p>
        </w:tc>
      </w:tr>
      <w:tr w:rsidR="00876328" w:rsidRPr="001A4892" w14:paraId="3AB95FF2" w14:textId="77777777" w:rsidTr="00EC0CDD">
        <w:trPr>
          <w:trHeight w:val="378"/>
        </w:trPr>
        <w:tc>
          <w:tcPr>
            <w:tcW w:w="9923" w:type="dxa"/>
            <w:gridSpan w:val="6"/>
            <w:shd w:val="clear" w:color="auto" w:fill="FFFFFF"/>
          </w:tcPr>
          <w:p w14:paraId="7EE1E273" w14:textId="77777777" w:rsidR="00F643DD" w:rsidRPr="001A4892" w:rsidRDefault="00F643DD" w:rsidP="001A4892">
            <w:pPr>
              <w:spacing w:after="0" w:line="288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DOSEN PENGAMPU : </w:t>
            </w:r>
            <w:proofErr w:type="spellStart"/>
            <w:r w:rsidR="001A4892"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>Rahmiati</w:t>
            </w:r>
            <w:proofErr w:type="spellEnd"/>
            <w:r w:rsidR="001A4892"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A4892"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>S.Si</w:t>
            </w:r>
            <w:proofErr w:type="spellEnd"/>
            <w:r w:rsidR="001A4892"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A4892"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>M.Si</w:t>
            </w:r>
            <w:proofErr w:type="spellEnd"/>
          </w:p>
        </w:tc>
      </w:tr>
    </w:tbl>
    <w:p w14:paraId="74A29EA7" w14:textId="77777777" w:rsidR="00F643DD" w:rsidRPr="001A4892" w:rsidRDefault="00F643DD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6328" w:rsidRPr="001A4892" w14:paraId="1F7EAC9F" w14:textId="77777777" w:rsidTr="00EC0CDD">
        <w:tc>
          <w:tcPr>
            <w:tcW w:w="9889" w:type="dxa"/>
            <w:shd w:val="clear" w:color="auto" w:fill="A6A6A6"/>
          </w:tcPr>
          <w:p w14:paraId="1DAD6169" w14:textId="77777777" w:rsidR="00F643DD" w:rsidRPr="001A4892" w:rsidRDefault="00F643DD" w:rsidP="00EC0CD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A4892">
              <w:rPr>
                <w:rFonts w:ascii="Arial Narrow" w:hAnsi="Arial Narrow"/>
                <w:b/>
              </w:rPr>
              <w:t>DESKRIPSI  MATAKULIAH</w:t>
            </w:r>
          </w:p>
        </w:tc>
      </w:tr>
      <w:tr w:rsidR="00F643DD" w:rsidRPr="001A4892" w14:paraId="7B5C78B6" w14:textId="77777777" w:rsidTr="00EC0CDD">
        <w:tc>
          <w:tcPr>
            <w:tcW w:w="9889" w:type="dxa"/>
            <w:shd w:val="clear" w:color="auto" w:fill="auto"/>
          </w:tcPr>
          <w:p w14:paraId="59B1216F" w14:textId="6D36EA5C" w:rsidR="001A01CA" w:rsidRPr="002309D0" w:rsidRDefault="00990EFD" w:rsidP="00130DB1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  <w:szCs w:val="24"/>
              </w:rPr>
            </w:pPr>
            <w:r w:rsidRPr="00990EFD">
              <w:rPr>
                <w:rFonts w:ascii="Arial Narrow" w:hAnsi="Arial Narrow"/>
                <w:szCs w:val="24"/>
              </w:rPr>
              <w:t xml:space="preserve">Mata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kuliah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biofermentasi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mempelajari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tentang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prinsip-prinsip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fermentasi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yang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dapat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diaplikasikan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dalam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skala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in vitro di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laboratorium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.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Mahasiswa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belajar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peranan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fermentasi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prinsip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–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prinsip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fermentasi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perilaku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agen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biologi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dalam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fermentasi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metabolisme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, proses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sterilisasi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fermentor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dan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aplikasi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proses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fermentasi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dalam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pembuatan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produk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  <w:szCs w:val="24"/>
              </w:rPr>
              <w:t>pangan</w:t>
            </w:r>
            <w:proofErr w:type="spellEnd"/>
            <w:r w:rsidRPr="00990EFD">
              <w:rPr>
                <w:rFonts w:ascii="Arial Narrow" w:hAnsi="Arial Narrow"/>
                <w:szCs w:val="24"/>
              </w:rPr>
              <w:t>.</w:t>
            </w:r>
          </w:p>
        </w:tc>
      </w:tr>
    </w:tbl>
    <w:p w14:paraId="258FD2B5" w14:textId="77777777" w:rsidR="00EC0CDD" w:rsidRPr="001A4892" w:rsidRDefault="00EC0CDD" w:rsidP="00EC0CDD">
      <w:pPr>
        <w:spacing w:after="0"/>
        <w:rPr>
          <w:rFonts w:ascii="Arial Narrow" w:hAnsi="Arial Narrow"/>
          <w:vanish/>
        </w:rPr>
      </w:pPr>
    </w:p>
    <w:tbl>
      <w:tblPr>
        <w:tblpPr w:leftFromText="180" w:rightFromText="180" w:vertAnchor="text" w:horzAnchor="margin" w:tblpY="3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6328" w:rsidRPr="001A4892" w14:paraId="3F788834" w14:textId="77777777" w:rsidTr="00EC0CDD">
        <w:tc>
          <w:tcPr>
            <w:tcW w:w="9889" w:type="dxa"/>
            <w:shd w:val="clear" w:color="auto" w:fill="A6A6A6"/>
          </w:tcPr>
          <w:p w14:paraId="19933582" w14:textId="77777777" w:rsidR="00EC0CDD" w:rsidRPr="001A4892" w:rsidRDefault="00EC0CDD" w:rsidP="00EC0CD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A4892">
              <w:rPr>
                <w:rFonts w:ascii="Arial Narrow" w:hAnsi="Arial Narrow"/>
                <w:b/>
              </w:rPr>
              <w:t>CAPAIAN PEMBELAJARAN LULUSAN (CPL) PRODI</w:t>
            </w:r>
          </w:p>
        </w:tc>
      </w:tr>
      <w:tr w:rsidR="00876328" w:rsidRPr="001A4892" w14:paraId="695DA354" w14:textId="77777777" w:rsidTr="00EC0CDD">
        <w:tc>
          <w:tcPr>
            <w:tcW w:w="9889" w:type="dxa"/>
            <w:shd w:val="clear" w:color="auto" w:fill="auto"/>
          </w:tcPr>
          <w:p w14:paraId="07DFF45A" w14:textId="77777777" w:rsidR="00990EFD" w:rsidRPr="00990EFD" w:rsidRDefault="00990EFD" w:rsidP="00990E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 Narrow" w:hAnsi="Arial Narrow"/>
              </w:rPr>
            </w:pPr>
            <w:proofErr w:type="spellStart"/>
            <w:r w:rsidRPr="00990EFD">
              <w:rPr>
                <w:rFonts w:ascii="Arial Narrow" w:hAnsi="Arial Narrow"/>
              </w:rPr>
              <w:t>Bertakwa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kepada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Tuhan</w:t>
            </w:r>
            <w:proofErr w:type="spellEnd"/>
            <w:r w:rsidRPr="00990EFD">
              <w:rPr>
                <w:rFonts w:ascii="Arial Narrow" w:hAnsi="Arial Narrow"/>
              </w:rPr>
              <w:t xml:space="preserve"> Yang </w:t>
            </w:r>
            <w:proofErr w:type="spellStart"/>
            <w:r w:rsidRPr="00990EFD">
              <w:rPr>
                <w:rFonts w:ascii="Arial Narrow" w:hAnsi="Arial Narrow"/>
              </w:rPr>
              <w:t>Maha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Esa</w:t>
            </w:r>
            <w:proofErr w:type="spellEnd"/>
            <w:r w:rsidRPr="00990EFD">
              <w:rPr>
                <w:rFonts w:ascii="Arial Narrow" w:hAnsi="Arial Narrow"/>
              </w:rPr>
              <w:t xml:space="preserve"> dan </w:t>
            </w:r>
            <w:proofErr w:type="spellStart"/>
            <w:r w:rsidRPr="00990EFD">
              <w:rPr>
                <w:rFonts w:ascii="Arial Narrow" w:hAnsi="Arial Narrow"/>
              </w:rPr>
              <w:t>mampu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menunjukkan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sikap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religius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dalam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menjalankan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pekerjaannya</w:t>
            </w:r>
            <w:proofErr w:type="spellEnd"/>
            <w:r w:rsidRPr="00990EFD">
              <w:rPr>
                <w:rFonts w:ascii="Arial Narrow" w:hAnsi="Arial Narrow"/>
              </w:rPr>
              <w:t>. (S1)</w:t>
            </w:r>
          </w:p>
          <w:p w14:paraId="35ADCEB4" w14:textId="77777777" w:rsidR="00990EFD" w:rsidRPr="00990EFD" w:rsidRDefault="00990EFD" w:rsidP="00990E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 Narrow" w:hAnsi="Arial Narrow"/>
              </w:rPr>
            </w:pPr>
            <w:proofErr w:type="spellStart"/>
            <w:r w:rsidRPr="00990EFD">
              <w:rPr>
                <w:rFonts w:ascii="Arial Narrow" w:hAnsi="Arial Narrow"/>
              </w:rPr>
              <w:t>Menginternalisasi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semangat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kemandirian</w:t>
            </w:r>
            <w:proofErr w:type="spellEnd"/>
            <w:r w:rsidRPr="00990EFD">
              <w:rPr>
                <w:rFonts w:ascii="Arial Narrow" w:hAnsi="Arial Narrow"/>
              </w:rPr>
              <w:t xml:space="preserve">, </w:t>
            </w:r>
            <w:proofErr w:type="spellStart"/>
            <w:r w:rsidRPr="00990EFD">
              <w:rPr>
                <w:rFonts w:ascii="Arial Narrow" w:hAnsi="Arial Narrow"/>
              </w:rPr>
              <w:t>kejuangan</w:t>
            </w:r>
            <w:proofErr w:type="spellEnd"/>
            <w:r w:rsidRPr="00990EFD">
              <w:rPr>
                <w:rFonts w:ascii="Arial Narrow" w:hAnsi="Arial Narrow"/>
              </w:rPr>
              <w:t xml:space="preserve">, dan </w:t>
            </w:r>
            <w:proofErr w:type="spellStart"/>
            <w:r w:rsidRPr="00990EFD">
              <w:rPr>
                <w:rFonts w:ascii="Arial Narrow" w:hAnsi="Arial Narrow"/>
              </w:rPr>
              <w:t>kewirausahaan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dalam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bekerja</w:t>
            </w:r>
            <w:proofErr w:type="spellEnd"/>
            <w:r w:rsidRPr="00990EFD">
              <w:rPr>
                <w:rFonts w:ascii="Arial Narrow" w:hAnsi="Arial Narrow"/>
              </w:rPr>
              <w:t>. (S9)</w:t>
            </w:r>
          </w:p>
          <w:p w14:paraId="67DF9718" w14:textId="77777777" w:rsidR="00990EFD" w:rsidRPr="00990EFD" w:rsidRDefault="00990EFD" w:rsidP="00990E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 Narrow" w:hAnsi="Arial Narrow"/>
              </w:rPr>
            </w:pPr>
            <w:proofErr w:type="spellStart"/>
            <w:r w:rsidRPr="00990EFD">
              <w:rPr>
                <w:rFonts w:ascii="Arial Narrow" w:hAnsi="Arial Narrow"/>
              </w:rPr>
              <w:t>Menunjukkan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sikap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bertanggung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jawab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atas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pekerjaan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secara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mandiri</w:t>
            </w:r>
            <w:proofErr w:type="spellEnd"/>
            <w:r w:rsidRPr="00990EFD">
              <w:rPr>
                <w:rFonts w:ascii="Arial Narrow" w:hAnsi="Arial Narrow"/>
              </w:rPr>
              <w:t>. (S10)</w:t>
            </w:r>
          </w:p>
          <w:p w14:paraId="07B46D68" w14:textId="77777777" w:rsidR="00990EFD" w:rsidRPr="00990EFD" w:rsidRDefault="00990EFD" w:rsidP="00990E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 Narrow" w:hAnsi="Arial Narrow"/>
              </w:rPr>
            </w:pPr>
            <w:proofErr w:type="spellStart"/>
            <w:r w:rsidRPr="00990EFD">
              <w:rPr>
                <w:rFonts w:ascii="Arial Narrow" w:hAnsi="Arial Narrow"/>
              </w:rPr>
              <w:t>Mampu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menerapkan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pemikiran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logis</w:t>
            </w:r>
            <w:proofErr w:type="spellEnd"/>
            <w:r w:rsidRPr="00990EFD">
              <w:rPr>
                <w:rFonts w:ascii="Arial Narrow" w:hAnsi="Arial Narrow"/>
              </w:rPr>
              <w:t xml:space="preserve">, </w:t>
            </w:r>
            <w:proofErr w:type="spellStart"/>
            <w:r w:rsidRPr="00990EFD">
              <w:rPr>
                <w:rFonts w:ascii="Arial Narrow" w:hAnsi="Arial Narrow"/>
              </w:rPr>
              <w:t>kritis</w:t>
            </w:r>
            <w:proofErr w:type="spellEnd"/>
            <w:r w:rsidRPr="00990EFD">
              <w:rPr>
                <w:rFonts w:ascii="Arial Narrow" w:hAnsi="Arial Narrow"/>
              </w:rPr>
              <w:t xml:space="preserve">, </w:t>
            </w:r>
            <w:proofErr w:type="spellStart"/>
            <w:r w:rsidRPr="00990EFD">
              <w:rPr>
                <w:rFonts w:ascii="Arial Narrow" w:hAnsi="Arial Narrow"/>
              </w:rPr>
              <w:t>sistematis</w:t>
            </w:r>
            <w:proofErr w:type="spellEnd"/>
            <w:r w:rsidRPr="00990EFD">
              <w:rPr>
                <w:rFonts w:ascii="Arial Narrow" w:hAnsi="Arial Narrow"/>
              </w:rPr>
              <w:t xml:space="preserve">, dan </w:t>
            </w:r>
            <w:proofErr w:type="spellStart"/>
            <w:r w:rsidRPr="00990EFD">
              <w:rPr>
                <w:rFonts w:ascii="Arial Narrow" w:hAnsi="Arial Narrow"/>
              </w:rPr>
              <w:t>inovatif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dalam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konteks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pengembangan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atau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implementasi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ilmu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pengetahuan</w:t>
            </w:r>
            <w:proofErr w:type="spellEnd"/>
            <w:r w:rsidRPr="00990EFD">
              <w:rPr>
                <w:rFonts w:ascii="Arial Narrow" w:hAnsi="Arial Narrow"/>
              </w:rPr>
              <w:t xml:space="preserve"> dan </w:t>
            </w:r>
            <w:proofErr w:type="spellStart"/>
            <w:r w:rsidRPr="00990EFD">
              <w:rPr>
                <w:rFonts w:ascii="Arial Narrow" w:hAnsi="Arial Narrow"/>
              </w:rPr>
              <w:t>teknologi</w:t>
            </w:r>
            <w:proofErr w:type="spellEnd"/>
            <w:r w:rsidRPr="00990EFD">
              <w:rPr>
                <w:rFonts w:ascii="Arial Narrow" w:hAnsi="Arial Narrow"/>
              </w:rPr>
              <w:t xml:space="preserve"> yang </w:t>
            </w:r>
            <w:proofErr w:type="spellStart"/>
            <w:r w:rsidRPr="00990EFD">
              <w:rPr>
                <w:rFonts w:ascii="Arial Narrow" w:hAnsi="Arial Narrow"/>
              </w:rPr>
              <w:t>memperhatikan</w:t>
            </w:r>
            <w:proofErr w:type="spellEnd"/>
            <w:r w:rsidRPr="00990EFD">
              <w:rPr>
                <w:rFonts w:ascii="Arial Narrow" w:hAnsi="Arial Narrow"/>
              </w:rPr>
              <w:t xml:space="preserve"> dan </w:t>
            </w:r>
            <w:proofErr w:type="spellStart"/>
            <w:r w:rsidRPr="00990EFD">
              <w:rPr>
                <w:rFonts w:ascii="Arial Narrow" w:hAnsi="Arial Narrow"/>
              </w:rPr>
              <w:t>menerapkan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nilai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humaniora</w:t>
            </w:r>
            <w:proofErr w:type="spellEnd"/>
            <w:r w:rsidRPr="00990EFD">
              <w:rPr>
                <w:rFonts w:ascii="Arial Narrow" w:hAnsi="Arial Narrow"/>
              </w:rPr>
              <w:t xml:space="preserve"> yang </w:t>
            </w:r>
            <w:proofErr w:type="spellStart"/>
            <w:r w:rsidRPr="00990EFD">
              <w:rPr>
                <w:rFonts w:ascii="Arial Narrow" w:hAnsi="Arial Narrow"/>
              </w:rPr>
              <w:t>sesuai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bidang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keahliannya</w:t>
            </w:r>
            <w:proofErr w:type="spellEnd"/>
            <w:r w:rsidRPr="00990EFD">
              <w:rPr>
                <w:rFonts w:ascii="Arial Narrow" w:hAnsi="Arial Narrow"/>
              </w:rPr>
              <w:t>. (KU1)</w:t>
            </w:r>
          </w:p>
          <w:p w14:paraId="2FD5E1A9" w14:textId="77777777" w:rsidR="00990EFD" w:rsidRPr="00990EFD" w:rsidRDefault="00990EFD" w:rsidP="00990E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 Narrow" w:hAnsi="Arial Narrow"/>
              </w:rPr>
            </w:pPr>
            <w:proofErr w:type="spellStart"/>
            <w:r w:rsidRPr="00990EFD">
              <w:rPr>
                <w:rFonts w:ascii="Arial Narrow" w:hAnsi="Arial Narrow"/>
              </w:rPr>
              <w:t>Mampu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mengaplikasikan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keilmuan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biologi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dengan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memanfaatkan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teknologi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perbanyakan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tanaman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secara</w:t>
            </w:r>
            <w:proofErr w:type="spellEnd"/>
            <w:r w:rsidRPr="00990EFD">
              <w:rPr>
                <w:rFonts w:ascii="Arial Narrow" w:hAnsi="Arial Narrow"/>
              </w:rPr>
              <w:t xml:space="preserve"> in vitro, </w:t>
            </w:r>
            <w:proofErr w:type="spellStart"/>
            <w:r w:rsidRPr="00990EFD">
              <w:rPr>
                <w:rFonts w:ascii="Arial Narrow" w:hAnsi="Arial Narrow"/>
              </w:rPr>
              <w:t>bioteknologi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bidang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pangan</w:t>
            </w:r>
            <w:proofErr w:type="spellEnd"/>
            <w:r w:rsidRPr="00990EFD">
              <w:rPr>
                <w:rFonts w:ascii="Arial Narrow" w:hAnsi="Arial Narrow"/>
              </w:rPr>
              <w:t xml:space="preserve"> dan </w:t>
            </w:r>
            <w:proofErr w:type="spellStart"/>
            <w:r w:rsidRPr="00990EFD">
              <w:rPr>
                <w:rFonts w:ascii="Arial Narrow" w:hAnsi="Arial Narrow"/>
              </w:rPr>
              <w:t>obat-obatan</w:t>
            </w:r>
            <w:proofErr w:type="spellEnd"/>
            <w:r w:rsidRPr="00990EFD">
              <w:rPr>
                <w:rFonts w:ascii="Arial Narrow" w:hAnsi="Arial Narrow"/>
              </w:rPr>
              <w:t xml:space="preserve">, </w:t>
            </w:r>
            <w:proofErr w:type="spellStart"/>
            <w:r w:rsidRPr="00990EFD">
              <w:rPr>
                <w:rFonts w:ascii="Arial Narrow" w:hAnsi="Arial Narrow"/>
              </w:rPr>
              <w:t>pengawetan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makanan</w:t>
            </w:r>
            <w:proofErr w:type="spellEnd"/>
            <w:r w:rsidRPr="00990EFD">
              <w:rPr>
                <w:rFonts w:ascii="Arial Narrow" w:hAnsi="Arial Narrow"/>
              </w:rPr>
              <w:t xml:space="preserve"> dan </w:t>
            </w:r>
            <w:proofErr w:type="spellStart"/>
            <w:r w:rsidRPr="00990EFD">
              <w:rPr>
                <w:rFonts w:ascii="Arial Narrow" w:hAnsi="Arial Narrow"/>
              </w:rPr>
              <w:t>pengawetan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hewan</w:t>
            </w:r>
            <w:proofErr w:type="spellEnd"/>
            <w:r w:rsidRPr="00990EFD">
              <w:rPr>
                <w:rFonts w:ascii="Arial Narrow" w:hAnsi="Arial Narrow"/>
              </w:rPr>
              <w:t>/</w:t>
            </w:r>
            <w:proofErr w:type="spellStart"/>
            <w:r w:rsidRPr="00990EFD">
              <w:rPr>
                <w:rFonts w:ascii="Arial Narrow" w:hAnsi="Arial Narrow"/>
              </w:rPr>
              <w:t>tumbuhan</w:t>
            </w:r>
            <w:proofErr w:type="spellEnd"/>
            <w:r w:rsidRPr="00990EFD">
              <w:rPr>
                <w:rFonts w:ascii="Arial Narrow" w:hAnsi="Arial Narrow"/>
              </w:rPr>
              <w:t xml:space="preserve"> yang </w:t>
            </w:r>
            <w:proofErr w:type="spellStart"/>
            <w:r w:rsidRPr="00990EFD">
              <w:rPr>
                <w:rFonts w:ascii="Arial Narrow" w:hAnsi="Arial Narrow"/>
              </w:rPr>
              <w:t>bermanfaat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secara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ekonomi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bagi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dirinya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sendiri</w:t>
            </w:r>
            <w:proofErr w:type="spellEnd"/>
            <w:r w:rsidRPr="00990EFD">
              <w:rPr>
                <w:rFonts w:ascii="Arial Narrow" w:hAnsi="Arial Narrow"/>
              </w:rPr>
              <w:t xml:space="preserve"> dan </w:t>
            </w:r>
            <w:proofErr w:type="spellStart"/>
            <w:r w:rsidRPr="00990EFD">
              <w:rPr>
                <w:rFonts w:ascii="Arial Narrow" w:hAnsi="Arial Narrow"/>
              </w:rPr>
              <w:t>masyarakat</w:t>
            </w:r>
            <w:proofErr w:type="spellEnd"/>
            <w:r w:rsidRPr="00990EFD">
              <w:rPr>
                <w:rFonts w:ascii="Arial Narrow" w:hAnsi="Arial Narrow"/>
              </w:rPr>
              <w:t>. (KK7)</w:t>
            </w:r>
          </w:p>
          <w:p w14:paraId="3B3ED0AF" w14:textId="77777777" w:rsidR="00990EFD" w:rsidRPr="00990EFD" w:rsidRDefault="00990EFD" w:rsidP="00990E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 Narrow" w:hAnsi="Arial Narrow"/>
              </w:rPr>
            </w:pPr>
            <w:proofErr w:type="spellStart"/>
            <w:r w:rsidRPr="00990EFD">
              <w:rPr>
                <w:rFonts w:ascii="Arial Narrow" w:hAnsi="Arial Narrow"/>
              </w:rPr>
              <w:t>Menguasai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konsep</w:t>
            </w:r>
            <w:proofErr w:type="spellEnd"/>
            <w:r w:rsidRPr="00990EFD">
              <w:rPr>
                <w:rFonts w:ascii="Arial Narrow" w:hAnsi="Arial Narrow"/>
              </w:rPr>
              <w:t xml:space="preserve">, </w:t>
            </w:r>
            <w:proofErr w:type="spellStart"/>
            <w:r w:rsidRPr="00990EFD">
              <w:rPr>
                <w:rFonts w:ascii="Arial Narrow" w:hAnsi="Arial Narrow"/>
              </w:rPr>
              <w:t>prinsip-prinsip</w:t>
            </w:r>
            <w:proofErr w:type="spellEnd"/>
            <w:r w:rsidRPr="00990EFD">
              <w:rPr>
                <w:rFonts w:ascii="Arial Narrow" w:hAnsi="Arial Narrow"/>
              </w:rPr>
              <w:t xml:space="preserve"> dan </w:t>
            </w:r>
            <w:proofErr w:type="spellStart"/>
            <w:r w:rsidRPr="00990EFD">
              <w:rPr>
                <w:rFonts w:ascii="Arial Narrow" w:hAnsi="Arial Narrow"/>
              </w:rPr>
              <w:t>aplikasi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pengetahuan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biologi</w:t>
            </w:r>
            <w:proofErr w:type="spellEnd"/>
            <w:r w:rsidRPr="00990EFD">
              <w:rPr>
                <w:rFonts w:ascii="Arial Narrow" w:hAnsi="Arial Narrow"/>
              </w:rPr>
              <w:t xml:space="preserve"> pada </w:t>
            </w:r>
            <w:proofErr w:type="spellStart"/>
            <w:r w:rsidRPr="00990EFD">
              <w:rPr>
                <w:rFonts w:ascii="Arial Narrow" w:hAnsi="Arial Narrow"/>
              </w:rPr>
              <w:t>bidang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pangan</w:t>
            </w:r>
            <w:proofErr w:type="spellEnd"/>
            <w:r w:rsidRPr="00990EFD">
              <w:rPr>
                <w:rFonts w:ascii="Arial Narrow" w:hAnsi="Arial Narrow"/>
              </w:rPr>
              <w:t xml:space="preserve">, </w:t>
            </w:r>
            <w:proofErr w:type="spellStart"/>
            <w:r w:rsidRPr="00990EFD">
              <w:rPr>
                <w:rFonts w:ascii="Arial Narrow" w:hAnsi="Arial Narrow"/>
              </w:rPr>
              <w:t>kesehatan</w:t>
            </w:r>
            <w:proofErr w:type="spellEnd"/>
            <w:r w:rsidRPr="00990EFD">
              <w:rPr>
                <w:rFonts w:ascii="Arial Narrow" w:hAnsi="Arial Narrow"/>
              </w:rPr>
              <w:t xml:space="preserve">, </w:t>
            </w:r>
            <w:proofErr w:type="spellStart"/>
            <w:r w:rsidRPr="00990EFD">
              <w:rPr>
                <w:rFonts w:ascii="Arial Narrow" w:hAnsi="Arial Narrow"/>
              </w:rPr>
              <w:t>aplikasi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bioteknologi</w:t>
            </w:r>
            <w:proofErr w:type="spellEnd"/>
            <w:r w:rsidRPr="00990EFD">
              <w:rPr>
                <w:rFonts w:ascii="Arial Narrow" w:hAnsi="Arial Narrow"/>
              </w:rPr>
              <w:t xml:space="preserve"> yang </w:t>
            </w:r>
            <w:proofErr w:type="spellStart"/>
            <w:r w:rsidRPr="00990EFD">
              <w:rPr>
                <w:rFonts w:ascii="Arial Narrow" w:hAnsi="Arial Narrow"/>
              </w:rPr>
              <w:t>relevan</w:t>
            </w:r>
            <w:proofErr w:type="spellEnd"/>
            <w:r w:rsidRPr="00990EFD">
              <w:rPr>
                <w:rFonts w:ascii="Arial Narrow" w:hAnsi="Arial Narrow"/>
              </w:rPr>
              <w:t>. (PP3)</w:t>
            </w:r>
          </w:p>
          <w:p w14:paraId="2CDB050E" w14:textId="099A4663" w:rsidR="0059774E" w:rsidRPr="00990EFD" w:rsidRDefault="00990EFD" w:rsidP="00990E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 Narrow" w:hAnsi="Arial Narrow"/>
              </w:rPr>
            </w:pPr>
            <w:proofErr w:type="spellStart"/>
            <w:r w:rsidRPr="00990EFD">
              <w:rPr>
                <w:rFonts w:ascii="Arial Narrow" w:hAnsi="Arial Narrow"/>
              </w:rPr>
              <w:t>Menguasai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konsep</w:t>
            </w:r>
            <w:proofErr w:type="spellEnd"/>
            <w:r w:rsidRPr="00990EFD">
              <w:rPr>
                <w:rFonts w:ascii="Arial Narrow" w:hAnsi="Arial Narrow"/>
              </w:rPr>
              <w:t xml:space="preserve">, </w:t>
            </w:r>
            <w:proofErr w:type="spellStart"/>
            <w:r w:rsidRPr="00990EFD">
              <w:rPr>
                <w:rFonts w:ascii="Arial Narrow" w:hAnsi="Arial Narrow"/>
              </w:rPr>
              <w:t>prinsip</w:t>
            </w:r>
            <w:proofErr w:type="spellEnd"/>
            <w:r w:rsidRPr="00990EFD">
              <w:rPr>
                <w:rFonts w:ascii="Arial Narrow" w:hAnsi="Arial Narrow"/>
              </w:rPr>
              <w:t xml:space="preserve"> dan </w:t>
            </w:r>
            <w:proofErr w:type="spellStart"/>
            <w:r w:rsidRPr="00990EFD">
              <w:rPr>
                <w:rFonts w:ascii="Arial Narrow" w:hAnsi="Arial Narrow"/>
              </w:rPr>
              <w:t>aplikasi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teknologi</w:t>
            </w:r>
            <w:proofErr w:type="spellEnd"/>
            <w:r w:rsidRPr="00990EFD">
              <w:rPr>
                <w:rFonts w:ascii="Arial Narrow" w:hAnsi="Arial Narrow"/>
              </w:rPr>
              <w:t xml:space="preserve"> bio-</w:t>
            </w:r>
            <w:proofErr w:type="spellStart"/>
            <w:r w:rsidRPr="00990EFD">
              <w:rPr>
                <w:rFonts w:ascii="Arial Narrow" w:hAnsi="Arial Narrow"/>
              </w:rPr>
              <w:t>sistematika</w:t>
            </w:r>
            <w:proofErr w:type="spellEnd"/>
            <w:r w:rsidRPr="00990EFD">
              <w:rPr>
                <w:rFonts w:ascii="Arial Narrow" w:hAnsi="Arial Narrow"/>
              </w:rPr>
              <w:t xml:space="preserve">, </w:t>
            </w:r>
            <w:proofErr w:type="spellStart"/>
            <w:r w:rsidRPr="00990EFD">
              <w:rPr>
                <w:rFonts w:ascii="Arial Narrow" w:hAnsi="Arial Narrow"/>
              </w:rPr>
              <w:t>struktur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organisme</w:t>
            </w:r>
            <w:proofErr w:type="spellEnd"/>
            <w:r w:rsidRPr="00990EFD">
              <w:rPr>
                <w:rFonts w:ascii="Arial Narrow" w:hAnsi="Arial Narrow"/>
              </w:rPr>
              <w:t xml:space="preserve">, </w:t>
            </w:r>
            <w:proofErr w:type="spellStart"/>
            <w:r w:rsidRPr="00990EFD">
              <w:rPr>
                <w:rFonts w:ascii="Arial Narrow" w:hAnsi="Arial Narrow"/>
              </w:rPr>
              <w:t>genetika</w:t>
            </w:r>
            <w:proofErr w:type="spellEnd"/>
            <w:r w:rsidRPr="00990EFD">
              <w:rPr>
                <w:rFonts w:ascii="Arial Narrow" w:hAnsi="Arial Narrow"/>
              </w:rPr>
              <w:t xml:space="preserve">, </w:t>
            </w:r>
            <w:proofErr w:type="spellStart"/>
            <w:r w:rsidRPr="00990EFD">
              <w:rPr>
                <w:rFonts w:ascii="Arial Narrow" w:hAnsi="Arial Narrow"/>
              </w:rPr>
              <w:t>mikroteknik</w:t>
            </w:r>
            <w:proofErr w:type="spellEnd"/>
            <w:r w:rsidRPr="00990EFD">
              <w:rPr>
                <w:rFonts w:ascii="Arial Narrow" w:hAnsi="Arial Narrow"/>
              </w:rPr>
              <w:t xml:space="preserve">, </w:t>
            </w:r>
            <w:proofErr w:type="spellStart"/>
            <w:r w:rsidRPr="00990EFD">
              <w:rPr>
                <w:rFonts w:ascii="Arial Narrow" w:hAnsi="Arial Narrow"/>
              </w:rPr>
              <w:t>metode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preservasi</w:t>
            </w:r>
            <w:proofErr w:type="spellEnd"/>
            <w:r w:rsidRPr="00990EFD">
              <w:rPr>
                <w:rFonts w:ascii="Arial Narrow" w:hAnsi="Arial Narrow"/>
              </w:rPr>
              <w:t xml:space="preserve">, dan </w:t>
            </w:r>
            <w:proofErr w:type="spellStart"/>
            <w:r w:rsidRPr="00990EFD">
              <w:rPr>
                <w:rFonts w:ascii="Arial Narrow" w:hAnsi="Arial Narrow"/>
              </w:rPr>
              <w:t>metode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analisis</w:t>
            </w:r>
            <w:proofErr w:type="spellEnd"/>
            <w:r w:rsidRPr="00990EFD">
              <w:rPr>
                <w:rFonts w:ascii="Arial Narrow" w:hAnsi="Arial Narrow"/>
              </w:rPr>
              <w:t xml:space="preserve"> </w:t>
            </w:r>
            <w:proofErr w:type="spellStart"/>
            <w:r w:rsidRPr="00990EFD">
              <w:rPr>
                <w:rFonts w:ascii="Arial Narrow" w:hAnsi="Arial Narrow"/>
              </w:rPr>
              <w:t>lainnya</w:t>
            </w:r>
            <w:proofErr w:type="spellEnd"/>
            <w:r w:rsidRPr="00990EFD">
              <w:rPr>
                <w:rFonts w:ascii="Arial Narrow" w:hAnsi="Arial Narrow"/>
              </w:rPr>
              <w:t>. (PP6)</w:t>
            </w:r>
          </w:p>
        </w:tc>
      </w:tr>
      <w:tr w:rsidR="00876328" w:rsidRPr="001A4892" w14:paraId="37466C85" w14:textId="77777777" w:rsidTr="00EC0CDD">
        <w:tc>
          <w:tcPr>
            <w:tcW w:w="9889" w:type="dxa"/>
            <w:shd w:val="clear" w:color="auto" w:fill="A6A6A6"/>
          </w:tcPr>
          <w:p w14:paraId="484FC507" w14:textId="77777777" w:rsidR="00EC0CDD" w:rsidRPr="001A4892" w:rsidRDefault="00EC0CDD" w:rsidP="00EC0CD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A4892">
              <w:rPr>
                <w:rFonts w:ascii="Arial Narrow" w:hAnsi="Arial Narrow"/>
                <w:b/>
              </w:rPr>
              <w:t>CAPAIAN PEMBELAJARAN MATAKULIAH (CPMK)</w:t>
            </w:r>
          </w:p>
        </w:tc>
      </w:tr>
      <w:tr w:rsidR="00876328" w:rsidRPr="001A4892" w14:paraId="2F9FFE98" w14:textId="77777777" w:rsidTr="00EC0CDD">
        <w:tc>
          <w:tcPr>
            <w:tcW w:w="9889" w:type="dxa"/>
            <w:shd w:val="clear" w:color="auto" w:fill="auto"/>
          </w:tcPr>
          <w:p w14:paraId="79378EDA" w14:textId="77777777" w:rsidR="00D324E1" w:rsidRPr="00421381" w:rsidRDefault="00D324E1" w:rsidP="00D324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 w:hanging="284"/>
              <w:jc w:val="both"/>
              <w:rPr>
                <w:rFonts w:ascii="Arial Narrow" w:hAnsi="Arial Narrow" w:cs="Calibri"/>
              </w:rPr>
            </w:pPr>
            <w:proofErr w:type="spellStart"/>
            <w:r w:rsidRPr="00421381">
              <w:rPr>
                <w:rFonts w:ascii="Arial Narrow" w:hAnsi="Arial Narrow" w:cs="Calibri"/>
              </w:rPr>
              <w:t>Mahasiswa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mampu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menjelaskan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prinsip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– </w:t>
            </w:r>
            <w:proofErr w:type="spellStart"/>
            <w:r w:rsidRPr="00421381">
              <w:rPr>
                <w:rFonts w:ascii="Arial Narrow" w:hAnsi="Arial Narrow" w:cs="Calibri"/>
              </w:rPr>
              <w:t>prinsip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fermentasi</w:t>
            </w:r>
            <w:proofErr w:type="spellEnd"/>
          </w:p>
          <w:p w14:paraId="637042BF" w14:textId="77777777" w:rsidR="00D324E1" w:rsidRPr="00421381" w:rsidRDefault="00D324E1" w:rsidP="00D324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 w:hanging="284"/>
              <w:jc w:val="both"/>
              <w:rPr>
                <w:rFonts w:ascii="Arial Narrow" w:hAnsi="Arial Narrow" w:cs="Calibri"/>
              </w:rPr>
            </w:pPr>
            <w:proofErr w:type="spellStart"/>
            <w:r w:rsidRPr="00421381">
              <w:rPr>
                <w:rFonts w:ascii="Arial Narrow" w:hAnsi="Arial Narrow" w:cs="Calibri"/>
              </w:rPr>
              <w:t>Mahasiswa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mampu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menjelaskan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perilaku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agen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fermentasi</w:t>
            </w:r>
            <w:proofErr w:type="spellEnd"/>
          </w:p>
          <w:p w14:paraId="64BD7579" w14:textId="77777777" w:rsidR="00D324E1" w:rsidRPr="00421381" w:rsidRDefault="00D324E1" w:rsidP="00D324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 w:hanging="284"/>
              <w:jc w:val="both"/>
              <w:rPr>
                <w:rFonts w:ascii="Arial Narrow" w:hAnsi="Arial Narrow" w:cs="Calibri"/>
              </w:rPr>
            </w:pPr>
            <w:proofErr w:type="spellStart"/>
            <w:r w:rsidRPr="00421381">
              <w:rPr>
                <w:rFonts w:ascii="Arial Narrow" w:hAnsi="Arial Narrow" w:cs="Calibri"/>
              </w:rPr>
              <w:t>Mahasiswa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mampu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mendeskripsikan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proses </w:t>
            </w:r>
            <w:proofErr w:type="spellStart"/>
            <w:r w:rsidRPr="00421381">
              <w:rPr>
                <w:rFonts w:ascii="Arial Narrow" w:hAnsi="Arial Narrow" w:cs="Calibri"/>
              </w:rPr>
              <w:t>sterilisasi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dalam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fermentasi</w:t>
            </w:r>
            <w:proofErr w:type="spellEnd"/>
          </w:p>
          <w:p w14:paraId="535085DD" w14:textId="77777777" w:rsidR="00D324E1" w:rsidRPr="00421381" w:rsidRDefault="00D324E1" w:rsidP="00D324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 w:hanging="284"/>
              <w:jc w:val="both"/>
              <w:rPr>
                <w:rFonts w:ascii="Arial Narrow" w:hAnsi="Arial Narrow" w:cs="Calibri"/>
              </w:rPr>
            </w:pPr>
            <w:proofErr w:type="spellStart"/>
            <w:r w:rsidRPr="00421381">
              <w:rPr>
                <w:rFonts w:ascii="Arial Narrow" w:hAnsi="Arial Narrow" w:cs="Calibri"/>
              </w:rPr>
              <w:t>Mahasiswa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mampu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merancang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prosedur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pembuatan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produk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fermentasi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dengan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memanfaatkan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limbah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organik</w:t>
            </w:r>
            <w:proofErr w:type="spellEnd"/>
            <w:r w:rsidRPr="00421381">
              <w:rPr>
                <w:rFonts w:ascii="Arial Narrow" w:hAnsi="Arial Narrow" w:cs="Calibri"/>
              </w:rPr>
              <w:t>.</w:t>
            </w:r>
          </w:p>
          <w:p w14:paraId="532C4022" w14:textId="77777777" w:rsidR="00D324E1" w:rsidRPr="00421381" w:rsidRDefault="00D324E1" w:rsidP="00D324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 w:hanging="284"/>
              <w:jc w:val="both"/>
              <w:rPr>
                <w:rFonts w:ascii="Arial Narrow" w:hAnsi="Arial Narrow" w:cs="Calibri"/>
              </w:rPr>
            </w:pPr>
            <w:proofErr w:type="spellStart"/>
            <w:r w:rsidRPr="00421381">
              <w:rPr>
                <w:rFonts w:ascii="Arial Narrow" w:hAnsi="Arial Narrow" w:cs="Calibri"/>
              </w:rPr>
              <w:t>Mahasiswa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mampu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mengaplikasikan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prinsip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dan proses </w:t>
            </w:r>
            <w:proofErr w:type="spellStart"/>
            <w:r w:rsidRPr="00421381">
              <w:rPr>
                <w:rFonts w:ascii="Arial Narrow" w:hAnsi="Arial Narrow" w:cs="Calibri"/>
              </w:rPr>
              <w:t>fermentasi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dalam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membuat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produk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skala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in vitro.</w:t>
            </w:r>
          </w:p>
          <w:p w14:paraId="388A605F" w14:textId="67D9514E" w:rsidR="0059774E" w:rsidRPr="00D324E1" w:rsidRDefault="00D324E1" w:rsidP="00D324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 w:hanging="284"/>
              <w:jc w:val="both"/>
              <w:rPr>
                <w:rFonts w:ascii="Arial Narrow" w:hAnsi="Arial Narrow" w:cs="Calibri"/>
              </w:rPr>
            </w:pPr>
            <w:proofErr w:type="spellStart"/>
            <w:r w:rsidRPr="00421381">
              <w:rPr>
                <w:rFonts w:ascii="Arial Narrow" w:hAnsi="Arial Narrow" w:cs="Calibri"/>
              </w:rPr>
              <w:t>Mahasiswa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mampu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membuat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design </w:t>
            </w:r>
            <w:proofErr w:type="spellStart"/>
            <w:r w:rsidRPr="00421381">
              <w:rPr>
                <w:rFonts w:ascii="Arial Narrow" w:hAnsi="Arial Narrow" w:cs="Calibri"/>
              </w:rPr>
              <w:t>fermentor</w:t>
            </w:r>
            <w:proofErr w:type="spellEnd"/>
            <w:r w:rsidRPr="00421381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421381">
              <w:rPr>
                <w:rFonts w:ascii="Arial Narrow" w:hAnsi="Arial Narrow" w:cs="Calibri"/>
              </w:rPr>
              <w:t>sederhana</w:t>
            </w:r>
            <w:proofErr w:type="spellEnd"/>
            <w:r w:rsidRPr="00421381">
              <w:rPr>
                <w:rFonts w:ascii="Arial Narrow" w:hAnsi="Arial Narrow" w:cs="Calibri"/>
              </w:rPr>
              <w:t>.</w:t>
            </w:r>
          </w:p>
        </w:tc>
      </w:tr>
    </w:tbl>
    <w:p w14:paraId="27F6E99B" w14:textId="77777777" w:rsidR="001A01CA" w:rsidRDefault="001A01CA" w:rsidP="00130DB1">
      <w:pPr>
        <w:tabs>
          <w:tab w:val="left" w:pos="142"/>
          <w:tab w:val="left" w:pos="284"/>
          <w:tab w:val="left" w:pos="426"/>
        </w:tabs>
        <w:rPr>
          <w:rFonts w:ascii="Arial Narrow" w:hAnsi="Arial Narrow"/>
        </w:rPr>
      </w:pPr>
    </w:p>
    <w:p w14:paraId="466CB7B9" w14:textId="77777777" w:rsidR="00130DB1" w:rsidRDefault="00130DB1" w:rsidP="00130DB1">
      <w:pPr>
        <w:tabs>
          <w:tab w:val="left" w:pos="142"/>
          <w:tab w:val="left" w:pos="284"/>
          <w:tab w:val="left" w:pos="426"/>
        </w:tabs>
        <w:rPr>
          <w:rFonts w:ascii="Arial Narrow" w:hAnsi="Arial Narrow"/>
        </w:rPr>
      </w:pPr>
    </w:p>
    <w:p w14:paraId="53D11AEF" w14:textId="77777777" w:rsidR="00130DB1" w:rsidRDefault="00130DB1" w:rsidP="00130DB1">
      <w:pPr>
        <w:tabs>
          <w:tab w:val="left" w:pos="142"/>
          <w:tab w:val="left" w:pos="284"/>
          <w:tab w:val="left" w:pos="426"/>
        </w:tabs>
        <w:rPr>
          <w:rFonts w:ascii="Arial Narrow" w:hAnsi="Arial Narrow"/>
        </w:rPr>
      </w:pPr>
    </w:p>
    <w:p w14:paraId="18031DCA" w14:textId="77777777" w:rsidR="00130DB1" w:rsidRDefault="00130DB1" w:rsidP="00130DB1">
      <w:pPr>
        <w:tabs>
          <w:tab w:val="left" w:pos="142"/>
          <w:tab w:val="left" w:pos="284"/>
          <w:tab w:val="left" w:pos="426"/>
        </w:tabs>
        <w:rPr>
          <w:rFonts w:ascii="Arial Narrow" w:hAnsi="Arial Narrow"/>
        </w:rPr>
      </w:pPr>
    </w:p>
    <w:p w14:paraId="4A9A957D" w14:textId="77777777" w:rsidR="00130DB1" w:rsidRDefault="00130DB1" w:rsidP="00130DB1">
      <w:pPr>
        <w:tabs>
          <w:tab w:val="left" w:pos="142"/>
          <w:tab w:val="left" w:pos="284"/>
          <w:tab w:val="left" w:pos="426"/>
        </w:tabs>
        <w:rPr>
          <w:rFonts w:ascii="Arial Narrow" w:hAnsi="Arial Narrow"/>
        </w:rPr>
      </w:pPr>
    </w:p>
    <w:p w14:paraId="2765C4B6" w14:textId="77777777" w:rsidR="00130DB1" w:rsidRDefault="00130DB1" w:rsidP="00130DB1">
      <w:pPr>
        <w:tabs>
          <w:tab w:val="left" w:pos="142"/>
          <w:tab w:val="left" w:pos="284"/>
          <w:tab w:val="left" w:pos="426"/>
        </w:tabs>
        <w:rPr>
          <w:rFonts w:ascii="Arial Narrow" w:hAnsi="Arial Narrow"/>
        </w:rPr>
      </w:pPr>
    </w:p>
    <w:p w14:paraId="06384DF7" w14:textId="77777777" w:rsidR="00130DB1" w:rsidRPr="001A4892" w:rsidRDefault="00130DB1" w:rsidP="00130DB1">
      <w:pPr>
        <w:tabs>
          <w:tab w:val="left" w:pos="142"/>
          <w:tab w:val="left" w:pos="284"/>
          <w:tab w:val="left" w:pos="426"/>
        </w:tabs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90"/>
        <w:gridCol w:w="3515"/>
      </w:tblGrid>
      <w:tr w:rsidR="00727AE7" w:rsidRPr="001A4892" w14:paraId="44D441FC" w14:textId="77777777" w:rsidTr="00EC0CDD">
        <w:tc>
          <w:tcPr>
            <w:tcW w:w="9889" w:type="dxa"/>
            <w:gridSpan w:val="3"/>
            <w:shd w:val="clear" w:color="auto" w:fill="A6A6A6"/>
          </w:tcPr>
          <w:p w14:paraId="3913BA06" w14:textId="77777777" w:rsidR="00727AE7" w:rsidRPr="001A4892" w:rsidRDefault="00727AE7" w:rsidP="00130DB1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1A4892">
              <w:rPr>
                <w:rFonts w:ascii="Arial Narrow" w:hAnsi="Arial Narrow"/>
                <w:b/>
              </w:rPr>
              <w:t>POKOK BAHASAN</w:t>
            </w:r>
          </w:p>
        </w:tc>
      </w:tr>
      <w:tr w:rsidR="00E81EB0" w:rsidRPr="001A4892" w14:paraId="6F573ED0" w14:textId="77777777" w:rsidTr="008A7D0D">
        <w:tc>
          <w:tcPr>
            <w:tcW w:w="1384" w:type="dxa"/>
            <w:shd w:val="clear" w:color="auto" w:fill="auto"/>
          </w:tcPr>
          <w:p w14:paraId="1DF4372B" w14:textId="77777777" w:rsidR="009A1F64" w:rsidRPr="001A4892" w:rsidRDefault="00A2686D" w:rsidP="00A268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4892">
              <w:rPr>
                <w:rFonts w:ascii="Arial Narrow" w:hAnsi="Arial Narrow"/>
                <w:b/>
              </w:rPr>
              <w:t>Pertemuan</w:t>
            </w:r>
            <w:proofErr w:type="spellEnd"/>
            <w:r w:rsidRPr="001A489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1A4892">
              <w:rPr>
                <w:rFonts w:ascii="Arial Narrow" w:hAnsi="Arial Narrow"/>
                <w:b/>
              </w:rPr>
              <w:t>ke</w:t>
            </w:r>
            <w:proofErr w:type="spellEnd"/>
            <w:r w:rsidRPr="001A4892">
              <w:rPr>
                <w:rFonts w:ascii="Arial Narrow" w:hAnsi="Arial Narrow"/>
                <w:b/>
              </w:rPr>
              <w:t xml:space="preserve"> /</w:t>
            </w:r>
            <w:proofErr w:type="spellStart"/>
            <w:r w:rsidR="000B29D0" w:rsidRPr="001A4892">
              <w:rPr>
                <w:rFonts w:ascii="Arial Narrow" w:hAnsi="Arial Narrow"/>
                <w:b/>
              </w:rPr>
              <w:t>T</w:t>
            </w:r>
            <w:r w:rsidR="009A1F64" w:rsidRPr="001A4892">
              <w:rPr>
                <w:rFonts w:ascii="Arial Narrow" w:hAnsi="Arial Narrow"/>
                <w:b/>
              </w:rPr>
              <w:t>anggal</w:t>
            </w:r>
            <w:proofErr w:type="spellEnd"/>
          </w:p>
        </w:tc>
        <w:tc>
          <w:tcPr>
            <w:tcW w:w="4990" w:type="dxa"/>
            <w:shd w:val="clear" w:color="auto" w:fill="auto"/>
          </w:tcPr>
          <w:p w14:paraId="3CF51F33" w14:textId="77777777" w:rsidR="00E81EB0" w:rsidRPr="001A4892" w:rsidRDefault="00E46268" w:rsidP="00E81E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</w:t>
            </w:r>
            <w:r w:rsidR="009A1F64" w:rsidRPr="001A4892">
              <w:rPr>
                <w:rFonts w:ascii="Arial Narrow" w:hAnsi="Arial Narrow"/>
                <w:b/>
              </w:rPr>
              <w:t>teri</w:t>
            </w:r>
            <w:proofErr w:type="spellEnd"/>
          </w:p>
        </w:tc>
        <w:tc>
          <w:tcPr>
            <w:tcW w:w="3515" w:type="dxa"/>
            <w:shd w:val="clear" w:color="auto" w:fill="auto"/>
          </w:tcPr>
          <w:p w14:paraId="22BAB24F" w14:textId="77777777" w:rsidR="009A1F64" w:rsidRPr="001A4892" w:rsidRDefault="001F5104" w:rsidP="001F510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A4892">
              <w:rPr>
                <w:rFonts w:ascii="Arial Narrow" w:hAnsi="Arial Narrow"/>
                <w:b/>
              </w:rPr>
              <w:t xml:space="preserve">Daftar </w:t>
            </w:r>
            <w:proofErr w:type="spellStart"/>
            <w:r w:rsidRPr="001A4892">
              <w:rPr>
                <w:rFonts w:ascii="Arial Narrow" w:hAnsi="Arial Narrow"/>
                <w:b/>
              </w:rPr>
              <w:t>Pustaka</w:t>
            </w:r>
            <w:proofErr w:type="spellEnd"/>
          </w:p>
        </w:tc>
      </w:tr>
      <w:tr w:rsidR="009A1F64" w:rsidRPr="001A4892" w14:paraId="0DA55A4E" w14:textId="77777777" w:rsidTr="008A7D0D">
        <w:tc>
          <w:tcPr>
            <w:tcW w:w="1384" w:type="dxa"/>
            <w:shd w:val="clear" w:color="auto" w:fill="auto"/>
          </w:tcPr>
          <w:p w14:paraId="0111A1A9" w14:textId="77777777" w:rsidR="00A2686D" w:rsidRPr="001A4892" w:rsidRDefault="00A2686D" w:rsidP="00035E8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A4892">
              <w:rPr>
                <w:rFonts w:ascii="Arial Narrow" w:hAnsi="Arial Narrow"/>
                <w:b/>
              </w:rPr>
              <w:t>I</w:t>
            </w:r>
            <w:r w:rsidR="000B29D0" w:rsidRPr="001A4892">
              <w:rPr>
                <w:rFonts w:ascii="Arial Narrow" w:hAnsi="Arial Narrow"/>
                <w:b/>
              </w:rPr>
              <w:t xml:space="preserve"> </w:t>
            </w:r>
          </w:p>
          <w:p w14:paraId="1C7379AF" w14:textId="4B9DCA0B" w:rsidR="009A1F64" w:rsidRPr="001A4892" w:rsidRDefault="00D324E1" w:rsidP="00035E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667DF">
              <w:rPr>
                <w:rFonts w:ascii="Arial Narrow" w:hAnsi="Arial Narrow"/>
              </w:rPr>
              <w:t xml:space="preserve"> September</w:t>
            </w:r>
          </w:p>
        </w:tc>
        <w:tc>
          <w:tcPr>
            <w:tcW w:w="4990" w:type="dxa"/>
            <w:shd w:val="clear" w:color="auto" w:fill="auto"/>
          </w:tcPr>
          <w:p w14:paraId="1DDB8456" w14:textId="02D23828" w:rsidR="00631267" w:rsidRPr="001A4892" w:rsidRDefault="00717103" w:rsidP="00BE1AC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Arial Narrow" w:hAnsi="Arial Narrow" w:cs="Calibri"/>
                <w:bCs/>
                <w:spacing w:val="1"/>
                <w:w w:val="104"/>
              </w:rPr>
            </w:pPr>
            <w:proofErr w:type="spellStart"/>
            <w:r>
              <w:rPr>
                <w:rFonts w:ascii="Arial Narrow" w:hAnsi="Arial Narrow" w:cs="Calibri"/>
                <w:bCs/>
                <w:spacing w:val="1"/>
                <w:w w:val="104"/>
                <w:lang w:val="en-GB"/>
              </w:rPr>
              <w:t>Pendahuluan</w:t>
            </w:r>
            <w:proofErr w:type="spellEnd"/>
            <w:r>
              <w:rPr>
                <w:rFonts w:ascii="Arial Narrow" w:hAnsi="Arial Narrow" w:cs="Calibri"/>
                <w:bCs/>
                <w:spacing w:val="1"/>
                <w:w w:val="104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bCs/>
                <w:spacing w:val="1"/>
                <w:w w:val="104"/>
                <w:lang w:val="en-GB"/>
              </w:rPr>
              <w:t>definisi</w:t>
            </w:r>
            <w:proofErr w:type="spellEnd"/>
            <w:r>
              <w:rPr>
                <w:rFonts w:ascii="Arial Narrow" w:hAnsi="Arial Narrow" w:cs="Calibri"/>
                <w:bCs/>
                <w:spacing w:val="1"/>
                <w:w w:val="104"/>
                <w:lang w:val="en-GB"/>
              </w:rPr>
              <w:t xml:space="preserve">, </w:t>
            </w:r>
            <w:proofErr w:type="spellStart"/>
            <w:r w:rsidR="0069094B">
              <w:rPr>
                <w:rFonts w:ascii="Arial Narrow" w:hAnsi="Arial Narrow" w:cs="Calibri"/>
                <w:bCs/>
                <w:spacing w:val="1"/>
                <w:w w:val="104"/>
                <w:lang w:val="en-GB"/>
              </w:rPr>
              <w:t>sejarah</w:t>
            </w:r>
            <w:proofErr w:type="spellEnd"/>
            <w:r w:rsidR="0069094B">
              <w:rPr>
                <w:rFonts w:ascii="Arial Narrow" w:hAnsi="Arial Narrow" w:cs="Calibri"/>
                <w:bCs/>
                <w:spacing w:val="1"/>
                <w:w w:val="104"/>
                <w:lang w:val="en-GB"/>
              </w:rPr>
              <w:t xml:space="preserve"> </w:t>
            </w:r>
            <w:proofErr w:type="spellStart"/>
            <w:r w:rsidR="0069094B">
              <w:rPr>
                <w:rFonts w:ascii="Arial Narrow" w:hAnsi="Arial Narrow" w:cs="Calibri"/>
                <w:bCs/>
                <w:spacing w:val="1"/>
                <w:w w:val="104"/>
                <w:lang w:val="en-GB"/>
              </w:rPr>
              <w:t>perkembangan</w:t>
            </w:r>
            <w:proofErr w:type="spellEnd"/>
            <w:r w:rsidR="0069094B">
              <w:rPr>
                <w:rFonts w:ascii="Arial Narrow" w:hAnsi="Arial Narrow" w:cs="Calibri"/>
                <w:bCs/>
                <w:spacing w:val="1"/>
                <w:w w:val="104"/>
                <w:lang w:val="en-GB"/>
              </w:rPr>
              <w:t xml:space="preserve"> </w:t>
            </w:r>
            <w:proofErr w:type="spellStart"/>
            <w:r w:rsidR="0069094B">
              <w:rPr>
                <w:rFonts w:ascii="Arial Narrow" w:hAnsi="Arial Narrow" w:cs="Calibri"/>
                <w:bCs/>
                <w:spacing w:val="1"/>
                <w:w w:val="104"/>
                <w:lang w:val="en-GB"/>
              </w:rPr>
              <w:t>biofermentasi</w:t>
            </w:r>
            <w:proofErr w:type="spellEnd"/>
          </w:p>
        </w:tc>
        <w:tc>
          <w:tcPr>
            <w:tcW w:w="3515" w:type="dxa"/>
            <w:shd w:val="clear" w:color="auto" w:fill="auto"/>
          </w:tcPr>
          <w:p w14:paraId="41D7C4CA" w14:textId="345628CE" w:rsidR="00662CB8" w:rsidRPr="00717103" w:rsidRDefault="0010238A" w:rsidP="0000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pacing w:val="1"/>
                <w:w w:val="104"/>
              </w:rPr>
            </w:pPr>
            <w:r w:rsidRPr="0069094B">
              <w:rPr>
                <w:rFonts w:ascii="Arial Narrow" w:hAnsi="Arial Narrow"/>
                <w:lang w:val="id-ID"/>
              </w:rPr>
              <w:t>Debby. M. Sumanti, dan  Tita Rialita, Bahan Ajar Teknologi Fermentasi, Judoamidojo, M., A.A. Darwis, E.G. Said. 1990.</w:t>
            </w:r>
          </w:p>
        </w:tc>
      </w:tr>
      <w:tr w:rsidR="009A1F64" w:rsidRPr="001A4892" w14:paraId="482945F4" w14:textId="77777777" w:rsidTr="008A7D0D">
        <w:tc>
          <w:tcPr>
            <w:tcW w:w="1384" w:type="dxa"/>
            <w:shd w:val="clear" w:color="auto" w:fill="auto"/>
          </w:tcPr>
          <w:p w14:paraId="23DAB82E" w14:textId="77777777" w:rsidR="0069094B" w:rsidRDefault="00A2686D" w:rsidP="006909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A4892">
              <w:rPr>
                <w:rFonts w:ascii="Arial Narrow" w:hAnsi="Arial Narrow"/>
                <w:b/>
              </w:rPr>
              <w:t>II</w:t>
            </w:r>
          </w:p>
          <w:p w14:paraId="0497A05D" w14:textId="3955C12D" w:rsidR="009A1F64" w:rsidRPr="001A4892" w:rsidRDefault="0069094B" w:rsidP="006909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14 </w:t>
            </w:r>
            <w:r w:rsidR="00051FC8">
              <w:rPr>
                <w:rFonts w:ascii="Arial Narrow" w:hAnsi="Arial Narrow"/>
              </w:rPr>
              <w:t>September</w:t>
            </w:r>
          </w:p>
        </w:tc>
        <w:tc>
          <w:tcPr>
            <w:tcW w:w="4990" w:type="dxa"/>
            <w:shd w:val="clear" w:color="auto" w:fill="auto"/>
          </w:tcPr>
          <w:p w14:paraId="47EFC9EE" w14:textId="3D13A7FE" w:rsidR="00631267" w:rsidRPr="001A4892" w:rsidRDefault="0069094B" w:rsidP="00E4626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9094B">
              <w:rPr>
                <w:rFonts w:ascii="Arial Narrow" w:hAnsi="Arial Narrow"/>
              </w:rPr>
              <w:t xml:space="preserve">Media, </w:t>
            </w:r>
            <w:proofErr w:type="spellStart"/>
            <w:r w:rsidRPr="0069094B">
              <w:rPr>
                <w:rFonts w:ascii="Arial Narrow" w:hAnsi="Arial Narrow"/>
              </w:rPr>
              <w:t>substrat</w:t>
            </w:r>
            <w:proofErr w:type="spellEnd"/>
            <w:r w:rsidRPr="0069094B">
              <w:rPr>
                <w:rFonts w:ascii="Arial Narrow" w:hAnsi="Arial Narrow"/>
              </w:rPr>
              <w:t xml:space="preserve">, </w:t>
            </w:r>
            <w:proofErr w:type="spellStart"/>
            <w:r w:rsidRPr="0069094B">
              <w:rPr>
                <w:rFonts w:ascii="Arial Narrow" w:hAnsi="Arial Narrow"/>
              </w:rPr>
              <w:t>agen</w:t>
            </w:r>
            <w:proofErr w:type="spellEnd"/>
            <w:r w:rsidRPr="0069094B">
              <w:rPr>
                <w:rFonts w:ascii="Arial Narrow" w:hAnsi="Arial Narrow"/>
              </w:rPr>
              <w:t xml:space="preserve"> </w:t>
            </w:r>
            <w:proofErr w:type="spellStart"/>
            <w:r w:rsidRPr="0069094B">
              <w:rPr>
                <w:rFonts w:ascii="Arial Narrow" w:hAnsi="Arial Narrow"/>
              </w:rPr>
              <w:t>biologi</w:t>
            </w:r>
            <w:proofErr w:type="spellEnd"/>
            <w:r w:rsidRPr="0069094B">
              <w:rPr>
                <w:rFonts w:ascii="Arial Narrow" w:hAnsi="Arial Narrow"/>
              </w:rPr>
              <w:t xml:space="preserve"> dan </w:t>
            </w:r>
            <w:proofErr w:type="spellStart"/>
            <w:r w:rsidRPr="0069094B">
              <w:rPr>
                <w:rFonts w:ascii="Arial Narrow" w:hAnsi="Arial Narrow"/>
              </w:rPr>
              <w:t>faktor</w:t>
            </w:r>
            <w:proofErr w:type="spellEnd"/>
            <w:r w:rsidRPr="0069094B">
              <w:rPr>
                <w:rFonts w:ascii="Arial Narrow" w:hAnsi="Arial Narrow"/>
              </w:rPr>
              <w:t xml:space="preserve"> </w:t>
            </w:r>
            <w:proofErr w:type="spellStart"/>
            <w:r w:rsidRPr="0069094B">
              <w:rPr>
                <w:rFonts w:ascii="Arial Narrow" w:hAnsi="Arial Narrow"/>
              </w:rPr>
              <w:t>lingkungan</w:t>
            </w:r>
            <w:proofErr w:type="spellEnd"/>
          </w:p>
        </w:tc>
        <w:tc>
          <w:tcPr>
            <w:tcW w:w="3515" w:type="dxa"/>
            <w:shd w:val="clear" w:color="auto" w:fill="auto"/>
          </w:tcPr>
          <w:p w14:paraId="36BC0694" w14:textId="42EC8414" w:rsidR="00662CB8" w:rsidRDefault="0010238A" w:rsidP="00003271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Debby. M. Sumanti, dan  Tita Rialita, Bahan Ajar Teknologi Fermentasi, Judoamidojo, M., A.A. Darwis, E.G. Said. 1990.</w:t>
            </w:r>
          </w:p>
          <w:p w14:paraId="0693C145" w14:textId="6D6A2AE9" w:rsidR="0010238A" w:rsidRDefault="0010238A" w:rsidP="00003271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Rahman, A. 1989.</w:t>
            </w:r>
          </w:p>
          <w:p w14:paraId="28B523C0" w14:textId="066CB7AF" w:rsidR="0010238A" w:rsidRPr="001A4892" w:rsidRDefault="0010238A" w:rsidP="00003271">
            <w:pPr>
              <w:spacing w:after="0" w:line="240" w:lineRule="auto"/>
              <w:rPr>
                <w:rFonts w:ascii="Arial Narrow" w:hAnsi="Arial Narrow"/>
              </w:rPr>
            </w:pPr>
            <w:r w:rsidRPr="0069094B">
              <w:rPr>
                <w:rFonts w:ascii="Arial Narrow" w:hAnsi="Arial Narrow"/>
                <w:lang w:val="id-ID"/>
              </w:rPr>
              <w:t>Standbury, P.F. and A. Whitaker. 1984.</w:t>
            </w:r>
          </w:p>
        </w:tc>
      </w:tr>
      <w:tr w:rsidR="00717103" w:rsidRPr="001A4892" w14:paraId="73E2136F" w14:textId="77777777" w:rsidTr="008A7D0D">
        <w:tc>
          <w:tcPr>
            <w:tcW w:w="1384" w:type="dxa"/>
            <w:shd w:val="clear" w:color="auto" w:fill="auto"/>
          </w:tcPr>
          <w:p w14:paraId="40ADB143" w14:textId="77777777" w:rsidR="0069094B" w:rsidRDefault="0069094B" w:rsidP="006909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III dan </w:t>
            </w:r>
            <w:r w:rsidR="00717103">
              <w:rPr>
                <w:rFonts w:ascii="Arial Narrow" w:hAnsi="Arial Narrow"/>
                <w:b/>
              </w:rPr>
              <w:t xml:space="preserve">IV </w:t>
            </w:r>
          </w:p>
          <w:p w14:paraId="6FD030B4" w14:textId="09C06357" w:rsidR="00717103" w:rsidRPr="001A4892" w:rsidRDefault="0069094B" w:rsidP="006909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21, 28 </w:t>
            </w:r>
            <w:r w:rsidR="00051FC8">
              <w:rPr>
                <w:rFonts w:ascii="Arial Narrow" w:hAnsi="Arial Narrow"/>
              </w:rPr>
              <w:t>September</w:t>
            </w:r>
          </w:p>
        </w:tc>
        <w:tc>
          <w:tcPr>
            <w:tcW w:w="4990" w:type="dxa"/>
            <w:shd w:val="clear" w:color="auto" w:fill="auto"/>
          </w:tcPr>
          <w:p w14:paraId="20E9579D" w14:textId="0BAEDAA4" w:rsidR="00717103" w:rsidRPr="0069094B" w:rsidRDefault="0069094B" w:rsidP="00F51B5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69094B">
              <w:rPr>
                <w:rFonts w:ascii="Arial Narrow" w:hAnsi="Arial Narrow"/>
              </w:rPr>
              <w:t>Peranan</w:t>
            </w:r>
            <w:proofErr w:type="spellEnd"/>
            <w:r w:rsidRPr="0069094B">
              <w:rPr>
                <w:rFonts w:ascii="Arial Narrow" w:hAnsi="Arial Narrow"/>
              </w:rPr>
              <w:t xml:space="preserve"> </w:t>
            </w:r>
            <w:proofErr w:type="spellStart"/>
            <w:r w:rsidRPr="0069094B">
              <w:rPr>
                <w:rFonts w:ascii="Arial Narrow" w:hAnsi="Arial Narrow"/>
              </w:rPr>
              <w:t>t</w:t>
            </w:r>
            <w:r w:rsidRPr="0069094B">
              <w:rPr>
                <w:rFonts w:ascii="Arial Narrow" w:hAnsi="Arial Narrow"/>
              </w:rPr>
              <w:t>eknologi</w:t>
            </w:r>
            <w:proofErr w:type="spellEnd"/>
            <w:r w:rsidRPr="0069094B">
              <w:rPr>
                <w:rFonts w:ascii="Arial Narrow" w:hAnsi="Arial Narrow"/>
              </w:rPr>
              <w:t xml:space="preserve"> </w:t>
            </w:r>
            <w:proofErr w:type="spellStart"/>
            <w:r w:rsidRPr="0069094B">
              <w:rPr>
                <w:rFonts w:ascii="Arial Narrow" w:hAnsi="Arial Narrow"/>
              </w:rPr>
              <w:t>fermentasi</w:t>
            </w:r>
            <w:proofErr w:type="spellEnd"/>
            <w:r w:rsidRPr="0069094B">
              <w:rPr>
                <w:rFonts w:ascii="Arial Narrow" w:hAnsi="Arial Narrow"/>
              </w:rPr>
              <w:t xml:space="preserve"> di </w:t>
            </w:r>
            <w:proofErr w:type="spellStart"/>
            <w:r w:rsidRPr="0069094B">
              <w:rPr>
                <w:rFonts w:ascii="Arial Narrow" w:hAnsi="Arial Narrow"/>
              </w:rPr>
              <w:t>bidang</w:t>
            </w:r>
            <w:proofErr w:type="spellEnd"/>
            <w:r w:rsidRPr="0069094B">
              <w:rPr>
                <w:rFonts w:ascii="Arial Narrow" w:hAnsi="Arial Narrow"/>
              </w:rPr>
              <w:t xml:space="preserve"> </w:t>
            </w:r>
            <w:proofErr w:type="spellStart"/>
            <w:r w:rsidRPr="0069094B">
              <w:rPr>
                <w:rFonts w:ascii="Arial Narrow" w:hAnsi="Arial Narrow"/>
              </w:rPr>
              <w:t>industri</w:t>
            </w:r>
            <w:proofErr w:type="spellEnd"/>
            <w:r w:rsidRPr="0069094B">
              <w:rPr>
                <w:rFonts w:ascii="Arial Narrow" w:hAnsi="Arial Narrow"/>
              </w:rPr>
              <w:t xml:space="preserve">, </w:t>
            </w:r>
            <w:proofErr w:type="spellStart"/>
            <w:r w:rsidRPr="0069094B">
              <w:rPr>
                <w:rFonts w:ascii="Arial Narrow" w:hAnsi="Arial Narrow"/>
              </w:rPr>
              <w:t>hasil</w:t>
            </w:r>
            <w:proofErr w:type="spellEnd"/>
            <w:r w:rsidRPr="0069094B">
              <w:rPr>
                <w:rFonts w:ascii="Arial Narrow" w:hAnsi="Arial Narrow"/>
              </w:rPr>
              <w:t xml:space="preserve"> </w:t>
            </w:r>
            <w:proofErr w:type="spellStart"/>
            <w:r w:rsidRPr="0069094B">
              <w:rPr>
                <w:rFonts w:ascii="Arial Narrow" w:hAnsi="Arial Narrow"/>
              </w:rPr>
              <w:t>pertanian</w:t>
            </w:r>
            <w:proofErr w:type="spellEnd"/>
            <w:r w:rsidRPr="0069094B">
              <w:rPr>
                <w:rFonts w:ascii="Arial Narrow" w:hAnsi="Arial Narrow"/>
              </w:rPr>
              <w:t xml:space="preserve"> dan </w:t>
            </w:r>
            <w:proofErr w:type="spellStart"/>
            <w:r w:rsidRPr="0069094B">
              <w:rPr>
                <w:rFonts w:ascii="Arial Narrow" w:hAnsi="Arial Narrow"/>
              </w:rPr>
              <w:t>kedokteran</w:t>
            </w:r>
            <w:proofErr w:type="spellEnd"/>
            <w:r w:rsidRPr="0069094B">
              <w:rPr>
                <w:rFonts w:ascii="Arial Narrow" w:hAnsi="Arial Narrow"/>
              </w:rPr>
              <w:t xml:space="preserve">, </w:t>
            </w:r>
            <w:proofErr w:type="spellStart"/>
            <w:r w:rsidRPr="0069094B">
              <w:rPr>
                <w:rFonts w:ascii="Arial Narrow" w:hAnsi="Arial Narrow"/>
              </w:rPr>
              <w:t>farmasi</w:t>
            </w:r>
            <w:proofErr w:type="spellEnd"/>
          </w:p>
        </w:tc>
        <w:tc>
          <w:tcPr>
            <w:tcW w:w="3515" w:type="dxa"/>
            <w:shd w:val="clear" w:color="auto" w:fill="auto"/>
          </w:tcPr>
          <w:p w14:paraId="16FA15DB" w14:textId="77777777" w:rsidR="00662CB8" w:rsidRDefault="0010238A" w:rsidP="00662CB8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Standbury, P.F. and A. Whitaker. 1984.</w:t>
            </w:r>
          </w:p>
          <w:p w14:paraId="270EBD6C" w14:textId="77777777" w:rsidR="0010238A" w:rsidRDefault="0010238A" w:rsidP="00662CB8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Hutkins, R.B. 2006</w:t>
            </w:r>
          </w:p>
          <w:p w14:paraId="543E44CB" w14:textId="5D305800" w:rsidR="0010238A" w:rsidRPr="0010238A" w:rsidRDefault="0010238A" w:rsidP="00662CB8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en-ID"/>
              </w:rPr>
            </w:pPr>
            <w:proofErr w:type="spellStart"/>
            <w:r>
              <w:rPr>
                <w:rFonts w:ascii="Arial Narrow" w:hAnsi="Arial Narrow"/>
                <w:lang w:val="en-ID"/>
              </w:rPr>
              <w:t>Jurnal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dan </w:t>
            </w:r>
            <w:proofErr w:type="spellStart"/>
            <w:r>
              <w:rPr>
                <w:rFonts w:ascii="Arial Narrow" w:hAnsi="Arial Narrow"/>
                <w:lang w:val="en-ID"/>
              </w:rPr>
              <w:t>artikel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ID"/>
              </w:rPr>
              <w:t>ilmiah</w:t>
            </w:r>
            <w:proofErr w:type="spellEnd"/>
          </w:p>
        </w:tc>
      </w:tr>
      <w:tr w:rsidR="00717103" w:rsidRPr="001A4892" w14:paraId="59053E16" w14:textId="77777777" w:rsidTr="008A7D0D">
        <w:trPr>
          <w:trHeight w:val="269"/>
        </w:trPr>
        <w:tc>
          <w:tcPr>
            <w:tcW w:w="1384" w:type="dxa"/>
            <w:shd w:val="clear" w:color="auto" w:fill="auto"/>
          </w:tcPr>
          <w:p w14:paraId="4310748C" w14:textId="26189D10" w:rsidR="00717103" w:rsidRPr="001A4892" w:rsidRDefault="00E46268" w:rsidP="007171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69094B">
              <w:rPr>
                <w:rFonts w:ascii="Arial Narrow" w:hAnsi="Arial Narrow"/>
                <w:b/>
              </w:rPr>
              <w:t xml:space="preserve"> dan VI</w:t>
            </w:r>
          </w:p>
          <w:p w14:paraId="6953F600" w14:textId="36A00084" w:rsidR="00717103" w:rsidRPr="001A4892" w:rsidRDefault="0069094B" w:rsidP="00E462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FD0787">
              <w:rPr>
                <w:rFonts w:ascii="Arial Narrow" w:hAnsi="Arial Narrow"/>
              </w:rPr>
              <w:t xml:space="preserve">, 12 </w:t>
            </w:r>
            <w:proofErr w:type="spellStart"/>
            <w:r w:rsidR="00051FC8">
              <w:rPr>
                <w:rFonts w:ascii="Arial Narrow" w:hAnsi="Arial Narrow"/>
              </w:rPr>
              <w:t>Oktober</w:t>
            </w:r>
            <w:proofErr w:type="spellEnd"/>
            <w:r w:rsidR="00051FC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990" w:type="dxa"/>
            <w:shd w:val="clear" w:color="auto" w:fill="auto"/>
          </w:tcPr>
          <w:p w14:paraId="5511415B" w14:textId="4E5F6758" w:rsidR="00717103" w:rsidRPr="001A4892" w:rsidRDefault="0069094B" w:rsidP="00E4626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Metabolism (</w:t>
            </w:r>
            <w:proofErr w:type="spellStart"/>
            <w:r>
              <w:rPr>
                <w:rFonts w:ascii="Arial Narrow" w:hAnsi="Arial Narrow"/>
              </w:rPr>
              <w:t>anabolisme</w:t>
            </w:r>
            <w:proofErr w:type="spellEnd"/>
            <w:r>
              <w:rPr>
                <w:rFonts w:ascii="Arial Narrow" w:hAnsi="Arial Narrow"/>
              </w:rPr>
              <w:t xml:space="preserve"> dan </w:t>
            </w:r>
            <w:proofErr w:type="spellStart"/>
            <w:r>
              <w:rPr>
                <w:rFonts w:ascii="Arial Narrow" w:hAnsi="Arial Narrow"/>
              </w:rPr>
              <w:t>katabolisme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3515" w:type="dxa"/>
            <w:shd w:val="clear" w:color="auto" w:fill="auto"/>
          </w:tcPr>
          <w:p w14:paraId="5D313625" w14:textId="77777777" w:rsidR="0010238A" w:rsidRDefault="0010238A" w:rsidP="0010238A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Standbury, P.F. and A. Whitaker. 1984.</w:t>
            </w:r>
          </w:p>
          <w:p w14:paraId="3034148D" w14:textId="760C3569" w:rsidR="00662CB8" w:rsidRPr="0010238A" w:rsidRDefault="0010238A" w:rsidP="0010238A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Hutkins, R.B. 2006</w:t>
            </w:r>
          </w:p>
        </w:tc>
      </w:tr>
      <w:tr w:rsidR="00E46268" w:rsidRPr="001A4892" w14:paraId="0E0B6198" w14:textId="77777777" w:rsidTr="008A7D0D">
        <w:trPr>
          <w:trHeight w:val="269"/>
        </w:trPr>
        <w:tc>
          <w:tcPr>
            <w:tcW w:w="1384" w:type="dxa"/>
            <w:shd w:val="clear" w:color="auto" w:fill="auto"/>
          </w:tcPr>
          <w:p w14:paraId="392BBC2B" w14:textId="77777777" w:rsidR="00E46268" w:rsidRDefault="00E46268" w:rsidP="007171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</w:t>
            </w:r>
          </w:p>
          <w:p w14:paraId="5DDE7FDB" w14:textId="7FA3331F" w:rsidR="00E46268" w:rsidRPr="00E46268" w:rsidRDefault="00FD0787" w:rsidP="007171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19 </w:t>
            </w:r>
            <w:proofErr w:type="spellStart"/>
            <w:r>
              <w:rPr>
                <w:rFonts w:ascii="Arial Narrow" w:hAnsi="Arial Narrow"/>
              </w:rPr>
              <w:t>Oktober</w:t>
            </w:r>
            <w:proofErr w:type="spellEnd"/>
          </w:p>
        </w:tc>
        <w:tc>
          <w:tcPr>
            <w:tcW w:w="4990" w:type="dxa"/>
            <w:shd w:val="clear" w:color="auto" w:fill="auto"/>
          </w:tcPr>
          <w:p w14:paraId="3BDBE447" w14:textId="0CAA8558" w:rsidR="00E46268" w:rsidRPr="00E46268" w:rsidRDefault="00FD0787" w:rsidP="00E46268">
            <w:pPr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Sterilisasi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dan medium </w:t>
            </w:r>
            <w:proofErr w:type="spellStart"/>
            <w:r>
              <w:rPr>
                <w:rFonts w:ascii="Arial Narrow" w:hAnsi="Arial Narrow"/>
                <w:lang w:val="en-GB"/>
              </w:rPr>
              <w:t>fermentasi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(</w:t>
            </w:r>
            <w:proofErr w:type="spellStart"/>
            <w:r>
              <w:rPr>
                <w:rFonts w:ascii="Arial Narrow" w:hAnsi="Arial Narrow"/>
                <w:lang w:val="en-GB"/>
              </w:rPr>
              <w:t>sterilisasi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GB"/>
              </w:rPr>
              <w:t>fisik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GB"/>
              </w:rPr>
              <w:t>kimia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GB"/>
              </w:rPr>
              <w:t>mekanis</w:t>
            </w:r>
            <w:proofErr w:type="spellEnd"/>
            <w:r>
              <w:rPr>
                <w:rFonts w:ascii="Arial Narrow" w:hAnsi="Arial Narrow"/>
                <w:lang w:val="en-GB"/>
              </w:rPr>
              <w:t>)</w:t>
            </w:r>
          </w:p>
        </w:tc>
        <w:tc>
          <w:tcPr>
            <w:tcW w:w="3515" w:type="dxa"/>
            <w:shd w:val="clear" w:color="auto" w:fill="auto"/>
          </w:tcPr>
          <w:p w14:paraId="76F24806" w14:textId="77777777" w:rsidR="00003271" w:rsidRDefault="00662CB8" w:rsidP="00662CB8">
            <w:pPr>
              <w:tabs>
                <w:tab w:val="left" w:pos="3060"/>
                <w:tab w:val="left" w:pos="3420"/>
              </w:tabs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  <w:r w:rsidRPr="00FF73A1">
              <w:rPr>
                <w:rFonts w:ascii="Arial Narrow" w:hAnsi="Arial Narrow"/>
                <w:lang w:val="id-ID"/>
              </w:rPr>
              <w:t>Lay, B. W. 1994</w:t>
            </w:r>
          </w:p>
          <w:p w14:paraId="47C200F8" w14:textId="77777777" w:rsidR="0010238A" w:rsidRDefault="0010238A" w:rsidP="0010238A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Standbury, P.F. and A. Whitaker. 1984.</w:t>
            </w:r>
          </w:p>
          <w:p w14:paraId="78AC0E6B" w14:textId="052A190B" w:rsidR="0010238A" w:rsidRDefault="0010238A" w:rsidP="0010238A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Hutkins, R.B. 2006</w:t>
            </w:r>
          </w:p>
          <w:p w14:paraId="63D56EE0" w14:textId="07C557D8" w:rsidR="0010238A" w:rsidRPr="00003271" w:rsidRDefault="0059343D" w:rsidP="0059343D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</w:rPr>
            </w:pPr>
            <w:r w:rsidRPr="0069094B">
              <w:rPr>
                <w:rFonts w:ascii="Arial Narrow" w:hAnsi="Arial Narrow"/>
                <w:lang w:val="id-ID"/>
              </w:rPr>
              <w:t>Rahman, A. 1989</w:t>
            </w:r>
          </w:p>
        </w:tc>
      </w:tr>
      <w:tr w:rsidR="00717103" w:rsidRPr="001A4892" w14:paraId="2DAAA775" w14:textId="77777777" w:rsidTr="008A7D0D">
        <w:tc>
          <w:tcPr>
            <w:tcW w:w="1384" w:type="dxa"/>
            <w:shd w:val="clear" w:color="auto" w:fill="auto"/>
            <w:vAlign w:val="center"/>
          </w:tcPr>
          <w:p w14:paraId="65ABAC01" w14:textId="77777777" w:rsidR="00E46268" w:rsidRPr="00E46268" w:rsidRDefault="00E46268" w:rsidP="00E462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46268">
              <w:rPr>
                <w:rFonts w:ascii="Arial Narrow" w:hAnsi="Arial Narrow"/>
                <w:b/>
              </w:rPr>
              <w:t>VIII</w:t>
            </w:r>
          </w:p>
          <w:p w14:paraId="05F28D84" w14:textId="5C8168A1" w:rsidR="00717103" w:rsidRPr="001A4892" w:rsidRDefault="00051FC8" w:rsidP="00E462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FD0787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Oktober</w:t>
            </w:r>
            <w:proofErr w:type="spellEnd"/>
          </w:p>
        </w:tc>
        <w:tc>
          <w:tcPr>
            <w:tcW w:w="4990" w:type="dxa"/>
            <w:shd w:val="clear" w:color="auto" w:fill="auto"/>
            <w:vAlign w:val="center"/>
          </w:tcPr>
          <w:p w14:paraId="452BAAB0" w14:textId="77777777" w:rsidR="00631267" w:rsidRPr="001A4892" w:rsidRDefault="00717103" w:rsidP="00E46268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</w:rPr>
            </w:pPr>
            <w:r w:rsidRPr="001A4892">
              <w:rPr>
                <w:rFonts w:ascii="Arial Narrow" w:hAnsi="Arial Narrow"/>
              </w:rPr>
              <w:t>MID TEST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7400272" w14:textId="77777777" w:rsidR="00717103" w:rsidRPr="001A4892" w:rsidRDefault="00717103" w:rsidP="00E46268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46268" w:rsidRPr="001A4892" w14:paraId="4332E895" w14:textId="77777777" w:rsidTr="00FD0787">
        <w:tc>
          <w:tcPr>
            <w:tcW w:w="1384" w:type="dxa"/>
            <w:shd w:val="clear" w:color="auto" w:fill="auto"/>
            <w:vAlign w:val="center"/>
          </w:tcPr>
          <w:p w14:paraId="06E6F765" w14:textId="431D08A4" w:rsidR="00E46268" w:rsidRPr="00E46268" w:rsidRDefault="00E46268" w:rsidP="00E462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46268">
              <w:rPr>
                <w:rFonts w:ascii="Arial Narrow" w:hAnsi="Arial Narrow"/>
                <w:b/>
              </w:rPr>
              <w:t>IX</w:t>
            </w:r>
            <w:r w:rsidR="00051FC8">
              <w:rPr>
                <w:rFonts w:ascii="Arial Narrow" w:hAnsi="Arial Narrow"/>
                <w:b/>
              </w:rPr>
              <w:t>, X</w:t>
            </w:r>
          </w:p>
          <w:p w14:paraId="65AD8088" w14:textId="10EFE307" w:rsidR="00E46268" w:rsidRDefault="00FD0787" w:rsidP="00E462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2,9</w:t>
            </w:r>
            <w:r w:rsidR="00051FC8">
              <w:rPr>
                <w:rFonts w:ascii="Arial Narrow" w:hAnsi="Arial Narrow"/>
              </w:rPr>
              <w:t xml:space="preserve"> November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C28CD01" w14:textId="24B492BB" w:rsidR="00E46268" w:rsidRPr="00FD0787" w:rsidRDefault="00FD0787" w:rsidP="00FD0787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D0787">
              <w:rPr>
                <w:rFonts w:ascii="Arial Narrow" w:hAnsi="Arial Narrow"/>
              </w:rPr>
              <w:t>Pengawetan</w:t>
            </w:r>
            <w:proofErr w:type="spellEnd"/>
            <w:r w:rsidRPr="00FD0787">
              <w:rPr>
                <w:rFonts w:ascii="Arial Narrow" w:hAnsi="Arial Narrow"/>
              </w:rPr>
              <w:t xml:space="preserve"> </w:t>
            </w:r>
            <w:proofErr w:type="spellStart"/>
            <w:r w:rsidRPr="00FD0787">
              <w:rPr>
                <w:rFonts w:ascii="Arial Narrow" w:hAnsi="Arial Narrow"/>
              </w:rPr>
              <w:t>bahan</w:t>
            </w:r>
            <w:proofErr w:type="spellEnd"/>
            <w:r w:rsidRPr="00FD0787">
              <w:rPr>
                <w:rFonts w:ascii="Arial Narrow" w:hAnsi="Arial Narrow"/>
              </w:rPr>
              <w:t xml:space="preserve"> </w:t>
            </w:r>
            <w:proofErr w:type="spellStart"/>
            <w:r w:rsidRPr="00FD0787">
              <w:rPr>
                <w:rFonts w:ascii="Arial Narrow" w:hAnsi="Arial Narrow"/>
              </w:rPr>
              <w:t>pangan</w:t>
            </w:r>
            <w:proofErr w:type="spellEnd"/>
            <w:r w:rsidRPr="00FD0787">
              <w:rPr>
                <w:rFonts w:ascii="Arial Narrow" w:hAnsi="Arial Narrow"/>
              </w:rPr>
              <w:t xml:space="preserve"> (</w:t>
            </w:r>
            <w:proofErr w:type="spellStart"/>
            <w:r w:rsidRPr="00FD0787">
              <w:rPr>
                <w:rFonts w:ascii="Arial Narrow" w:hAnsi="Arial Narrow"/>
              </w:rPr>
              <w:t>fisik</w:t>
            </w:r>
            <w:proofErr w:type="spellEnd"/>
            <w:r w:rsidRPr="00FD0787">
              <w:rPr>
                <w:rFonts w:ascii="Arial Narrow" w:hAnsi="Arial Narrow"/>
              </w:rPr>
              <w:t xml:space="preserve">, </w:t>
            </w:r>
            <w:proofErr w:type="spellStart"/>
            <w:r w:rsidRPr="00FD0787">
              <w:rPr>
                <w:rFonts w:ascii="Arial Narrow" w:hAnsi="Arial Narrow"/>
              </w:rPr>
              <w:t>kimia</w:t>
            </w:r>
            <w:proofErr w:type="spellEnd"/>
            <w:r w:rsidRPr="00FD0787">
              <w:rPr>
                <w:rFonts w:ascii="Arial Narrow" w:hAnsi="Arial Narrow"/>
              </w:rPr>
              <w:t xml:space="preserve">, </w:t>
            </w:r>
            <w:proofErr w:type="spellStart"/>
            <w:r w:rsidRPr="00FD0787">
              <w:rPr>
                <w:rFonts w:ascii="Arial Narrow" w:hAnsi="Arial Narrow"/>
              </w:rPr>
              <w:t>biologi</w:t>
            </w:r>
            <w:proofErr w:type="spellEnd"/>
            <w:r w:rsidRPr="00FD0787">
              <w:rPr>
                <w:rFonts w:ascii="Arial Narrow" w:hAnsi="Arial Narrow"/>
              </w:rPr>
              <w:t>)</w:t>
            </w:r>
          </w:p>
        </w:tc>
        <w:tc>
          <w:tcPr>
            <w:tcW w:w="3515" w:type="dxa"/>
            <w:shd w:val="clear" w:color="auto" w:fill="auto"/>
          </w:tcPr>
          <w:p w14:paraId="7225A5F7" w14:textId="77777777" w:rsidR="0059343D" w:rsidRDefault="0059343D" w:rsidP="0059343D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Standbury, P.F. and A. Whitaker. 1984.</w:t>
            </w:r>
          </w:p>
          <w:p w14:paraId="295CDA69" w14:textId="77777777" w:rsidR="0059343D" w:rsidRDefault="0059343D" w:rsidP="0059343D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Hutkins, R.B. 2006</w:t>
            </w:r>
          </w:p>
          <w:p w14:paraId="7BD55BE2" w14:textId="6A33B45A" w:rsidR="00662CB8" w:rsidRPr="001A4892" w:rsidRDefault="0059343D" w:rsidP="0059343D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en-ID"/>
              </w:rPr>
              <w:t>Jurnal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dan </w:t>
            </w:r>
            <w:proofErr w:type="spellStart"/>
            <w:r>
              <w:rPr>
                <w:rFonts w:ascii="Arial Narrow" w:hAnsi="Arial Narrow"/>
                <w:lang w:val="en-ID"/>
              </w:rPr>
              <w:t>artikel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ID"/>
              </w:rPr>
              <w:t>ilmiah</w:t>
            </w:r>
            <w:proofErr w:type="spellEnd"/>
          </w:p>
        </w:tc>
      </w:tr>
      <w:tr w:rsidR="00717103" w:rsidRPr="001A4892" w14:paraId="0AD3AF1C" w14:textId="77777777" w:rsidTr="00662CB8">
        <w:trPr>
          <w:trHeight w:val="597"/>
        </w:trPr>
        <w:tc>
          <w:tcPr>
            <w:tcW w:w="1384" w:type="dxa"/>
            <w:shd w:val="clear" w:color="auto" w:fill="auto"/>
          </w:tcPr>
          <w:p w14:paraId="13118329" w14:textId="1901696A" w:rsidR="00051FC8" w:rsidRDefault="00631267" w:rsidP="00051F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  <w:r w:rsidR="00051FC8">
              <w:rPr>
                <w:rFonts w:ascii="Arial Narrow" w:hAnsi="Arial Narrow"/>
                <w:b/>
              </w:rPr>
              <w:t>I</w:t>
            </w:r>
            <w:r w:rsidR="00FD0787">
              <w:rPr>
                <w:rFonts w:ascii="Arial Narrow" w:hAnsi="Arial Narrow"/>
                <w:b/>
              </w:rPr>
              <w:t>, XII</w:t>
            </w:r>
          </w:p>
          <w:p w14:paraId="5EB7859A" w14:textId="3791F624" w:rsidR="00051FC8" w:rsidRPr="001A4892" w:rsidRDefault="00051FC8" w:rsidP="00051F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D0787">
              <w:rPr>
                <w:rFonts w:ascii="Arial Narrow" w:hAnsi="Arial Narrow"/>
              </w:rPr>
              <w:t>6, 23</w:t>
            </w:r>
            <w:r>
              <w:rPr>
                <w:rFonts w:ascii="Arial Narrow" w:hAnsi="Arial Narrow"/>
              </w:rPr>
              <w:t xml:space="preserve"> November</w:t>
            </w:r>
          </w:p>
          <w:p w14:paraId="21E16602" w14:textId="1DBE79E7" w:rsidR="00717103" w:rsidRPr="001A4892" w:rsidRDefault="00717103" w:rsidP="006312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90" w:type="dxa"/>
            <w:shd w:val="clear" w:color="auto" w:fill="auto"/>
          </w:tcPr>
          <w:p w14:paraId="5F131159" w14:textId="3C5759AE" w:rsidR="00717103" w:rsidRPr="001A4892" w:rsidRDefault="00FD0787" w:rsidP="00755FCC">
            <w:pPr>
              <w:tabs>
                <w:tab w:val="left" w:pos="1373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Produk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fermentasi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susu</w:t>
            </w:r>
            <w:proofErr w:type="spellEnd"/>
            <w:r>
              <w:rPr>
                <w:rFonts w:ascii="Arial Narrow" w:hAnsi="Arial Narrow"/>
              </w:rPr>
              <w:t xml:space="preserve"> (yogurt, </w:t>
            </w:r>
            <w:proofErr w:type="spellStart"/>
            <w:r>
              <w:rPr>
                <w:rFonts w:ascii="Arial Narrow" w:hAnsi="Arial Narrow"/>
              </w:rPr>
              <w:t>keju</w:t>
            </w:r>
            <w:proofErr w:type="spellEnd"/>
            <w:r>
              <w:rPr>
                <w:rFonts w:ascii="Arial Narrow" w:hAnsi="Arial Narrow"/>
              </w:rPr>
              <w:t xml:space="preserve">, kefir, </w:t>
            </w:r>
            <w:proofErr w:type="spellStart"/>
            <w:r>
              <w:rPr>
                <w:rFonts w:ascii="Arial Narrow" w:hAnsi="Arial Narrow"/>
              </w:rPr>
              <w:t>dadiah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3515" w:type="dxa"/>
            <w:shd w:val="clear" w:color="auto" w:fill="auto"/>
          </w:tcPr>
          <w:p w14:paraId="38153E61" w14:textId="77777777" w:rsidR="0059343D" w:rsidRDefault="0059343D" w:rsidP="0059343D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Standbury, P.F. and A. Whitaker. 1984.</w:t>
            </w:r>
          </w:p>
          <w:p w14:paraId="2206EE66" w14:textId="77777777" w:rsidR="0059343D" w:rsidRDefault="0059343D" w:rsidP="0059343D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Hutkins, R.B. 2006</w:t>
            </w:r>
          </w:p>
          <w:p w14:paraId="40800885" w14:textId="7EF48CC0" w:rsidR="00003271" w:rsidRPr="001A4892" w:rsidRDefault="0059343D" w:rsidP="0059343D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lang w:val="en-ID"/>
              </w:rPr>
              <w:t>Jurnal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dan </w:t>
            </w:r>
            <w:proofErr w:type="spellStart"/>
            <w:r>
              <w:rPr>
                <w:rFonts w:ascii="Arial Narrow" w:hAnsi="Arial Narrow"/>
                <w:lang w:val="en-ID"/>
              </w:rPr>
              <w:t>artikel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ID"/>
              </w:rPr>
              <w:t>ilmiah</w:t>
            </w:r>
            <w:proofErr w:type="spellEnd"/>
          </w:p>
        </w:tc>
      </w:tr>
      <w:tr w:rsidR="00717103" w:rsidRPr="001A4892" w14:paraId="786F5B21" w14:textId="77777777" w:rsidTr="008A7D0D">
        <w:tc>
          <w:tcPr>
            <w:tcW w:w="1384" w:type="dxa"/>
            <w:shd w:val="clear" w:color="auto" w:fill="auto"/>
          </w:tcPr>
          <w:p w14:paraId="75F18203" w14:textId="27CAE9D5" w:rsidR="00717103" w:rsidRPr="001A4892" w:rsidRDefault="00631267" w:rsidP="00FD0787">
            <w:pPr>
              <w:tabs>
                <w:tab w:val="left" w:pos="270"/>
                <w:tab w:val="center" w:pos="584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XIII</w:t>
            </w:r>
          </w:p>
          <w:p w14:paraId="4D1599CF" w14:textId="15BF17B6" w:rsidR="00717103" w:rsidRPr="001A4892" w:rsidRDefault="00FD0787" w:rsidP="006312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FF73A1">
              <w:rPr>
                <w:rFonts w:ascii="Arial Narrow" w:hAnsi="Arial Narrow"/>
              </w:rPr>
              <w:t xml:space="preserve"> November</w:t>
            </w:r>
          </w:p>
        </w:tc>
        <w:tc>
          <w:tcPr>
            <w:tcW w:w="4990" w:type="dxa"/>
            <w:shd w:val="clear" w:color="auto" w:fill="auto"/>
          </w:tcPr>
          <w:p w14:paraId="50BA899E" w14:textId="778F669D" w:rsidR="00631267" w:rsidRPr="001A4892" w:rsidRDefault="00F95423" w:rsidP="00A97A61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Peranan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bakteri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asam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laktat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biofermentasi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karakteristik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produk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fermentasi</w:t>
            </w:r>
            <w:proofErr w:type="spellEnd"/>
            <w:r>
              <w:rPr>
                <w:rFonts w:ascii="Arial Narrow" w:hAnsi="Arial Narrow"/>
              </w:rPr>
              <w:t xml:space="preserve"> dan </w:t>
            </w:r>
            <w:proofErr w:type="spellStart"/>
            <w:r>
              <w:rPr>
                <w:rFonts w:ascii="Arial Narrow" w:hAnsi="Arial Narrow"/>
              </w:rPr>
              <w:t>metode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isolasi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3515" w:type="dxa"/>
            <w:shd w:val="clear" w:color="auto" w:fill="auto"/>
          </w:tcPr>
          <w:p w14:paraId="5C0DA763" w14:textId="77777777" w:rsidR="0059343D" w:rsidRDefault="0059343D" w:rsidP="0059343D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Standbury, P.F. and A. Whitaker. 1984.</w:t>
            </w:r>
          </w:p>
          <w:p w14:paraId="12DB5F3A" w14:textId="77777777" w:rsidR="0059343D" w:rsidRDefault="0059343D" w:rsidP="0059343D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Hutkins, R.B. 2006</w:t>
            </w:r>
          </w:p>
          <w:p w14:paraId="66918A31" w14:textId="04E0FAE2" w:rsidR="00717103" w:rsidRPr="00662CB8" w:rsidRDefault="0059343D" w:rsidP="0059343D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ID"/>
              </w:rPr>
              <w:t>Jurnal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dan </w:t>
            </w:r>
            <w:proofErr w:type="spellStart"/>
            <w:r>
              <w:rPr>
                <w:rFonts w:ascii="Arial Narrow" w:hAnsi="Arial Narrow"/>
                <w:lang w:val="en-ID"/>
              </w:rPr>
              <w:t>artikel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ID"/>
              </w:rPr>
              <w:t>ilmiah</w:t>
            </w:r>
            <w:proofErr w:type="spellEnd"/>
          </w:p>
        </w:tc>
      </w:tr>
      <w:tr w:rsidR="00717103" w:rsidRPr="001A4892" w14:paraId="54D9D550" w14:textId="77777777" w:rsidTr="008A7D0D">
        <w:trPr>
          <w:trHeight w:val="313"/>
        </w:trPr>
        <w:tc>
          <w:tcPr>
            <w:tcW w:w="1384" w:type="dxa"/>
            <w:shd w:val="clear" w:color="auto" w:fill="auto"/>
          </w:tcPr>
          <w:p w14:paraId="6307FF51" w14:textId="1641C19F" w:rsidR="00FF73A1" w:rsidRDefault="00860D87" w:rsidP="00FF73A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  <w:r w:rsidR="00130914">
              <w:rPr>
                <w:rFonts w:ascii="Arial Narrow" w:hAnsi="Arial Narrow"/>
                <w:b/>
              </w:rPr>
              <w:t>I</w:t>
            </w:r>
            <w:r w:rsidR="00631267">
              <w:rPr>
                <w:rFonts w:ascii="Arial Narrow" w:hAnsi="Arial Narrow"/>
                <w:b/>
              </w:rPr>
              <w:t>V</w:t>
            </w:r>
          </w:p>
          <w:p w14:paraId="73ADB59E" w14:textId="39FF85B5" w:rsidR="00FF73A1" w:rsidRPr="001A4892" w:rsidRDefault="00F95423" w:rsidP="00FF73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FF73A1">
              <w:rPr>
                <w:rFonts w:ascii="Arial Narrow" w:hAnsi="Arial Narrow"/>
              </w:rPr>
              <w:t xml:space="preserve"> </w:t>
            </w:r>
            <w:proofErr w:type="spellStart"/>
            <w:r w:rsidR="00FF73A1">
              <w:rPr>
                <w:rFonts w:ascii="Arial Narrow" w:hAnsi="Arial Narrow"/>
              </w:rPr>
              <w:t>Desember</w:t>
            </w:r>
            <w:proofErr w:type="spellEnd"/>
          </w:p>
          <w:p w14:paraId="44DAA9DB" w14:textId="3DDA4356" w:rsidR="00717103" w:rsidRPr="001A4892" w:rsidRDefault="00717103" w:rsidP="006312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90" w:type="dxa"/>
            <w:shd w:val="clear" w:color="auto" w:fill="auto"/>
          </w:tcPr>
          <w:p w14:paraId="57BF8845" w14:textId="55C76D96" w:rsidR="00631267" w:rsidRPr="001A4892" w:rsidRDefault="00F95423" w:rsidP="00717103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Fermentasi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59343D">
              <w:rPr>
                <w:rFonts w:ascii="Arial Narrow" w:hAnsi="Arial Narrow"/>
              </w:rPr>
              <w:t>bioethanol</w:t>
            </w:r>
          </w:p>
        </w:tc>
        <w:tc>
          <w:tcPr>
            <w:tcW w:w="3515" w:type="dxa"/>
            <w:shd w:val="clear" w:color="auto" w:fill="auto"/>
          </w:tcPr>
          <w:p w14:paraId="7BCAE1FD" w14:textId="77777777" w:rsidR="0059343D" w:rsidRDefault="0059343D" w:rsidP="0059343D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Standbury, P.F. and A. Whitaker. 1984.</w:t>
            </w:r>
          </w:p>
          <w:p w14:paraId="314C8F36" w14:textId="77777777" w:rsidR="0059343D" w:rsidRDefault="0059343D" w:rsidP="0059343D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Hutkins, R.B. 2006</w:t>
            </w:r>
          </w:p>
          <w:p w14:paraId="052AC525" w14:textId="611EDE76" w:rsidR="00662CB8" w:rsidRPr="00662CB8" w:rsidRDefault="0059343D" w:rsidP="0059343D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ID"/>
              </w:rPr>
              <w:t>Jurnal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dan </w:t>
            </w:r>
            <w:proofErr w:type="spellStart"/>
            <w:r>
              <w:rPr>
                <w:rFonts w:ascii="Arial Narrow" w:hAnsi="Arial Narrow"/>
                <w:lang w:val="en-ID"/>
              </w:rPr>
              <w:t>artikel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ID"/>
              </w:rPr>
              <w:t>ilmiah</w:t>
            </w:r>
            <w:proofErr w:type="spellEnd"/>
          </w:p>
        </w:tc>
      </w:tr>
      <w:tr w:rsidR="00FF73A1" w:rsidRPr="001A4892" w14:paraId="6CB1887D" w14:textId="77777777" w:rsidTr="008A7D0D">
        <w:trPr>
          <w:trHeight w:val="313"/>
        </w:trPr>
        <w:tc>
          <w:tcPr>
            <w:tcW w:w="1384" w:type="dxa"/>
            <w:shd w:val="clear" w:color="auto" w:fill="auto"/>
          </w:tcPr>
          <w:p w14:paraId="2FF262E9" w14:textId="77777777" w:rsidR="00FF73A1" w:rsidRDefault="00FF73A1" w:rsidP="00FF73A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XV</w:t>
            </w:r>
          </w:p>
          <w:p w14:paraId="7D459D9F" w14:textId="46C413C4" w:rsidR="00FF73A1" w:rsidRPr="00FF73A1" w:rsidRDefault="00FF73A1" w:rsidP="00FF73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73A1">
              <w:rPr>
                <w:rFonts w:ascii="Arial Narrow" w:hAnsi="Arial Narrow"/>
              </w:rPr>
              <w:t>1</w:t>
            </w:r>
            <w:r w:rsidR="00F95423">
              <w:rPr>
                <w:rFonts w:ascii="Arial Narrow" w:hAnsi="Arial Narrow"/>
              </w:rPr>
              <w:t>4</w:t>
            </w:r>
            <w:r w:rsidRPr="00FF73A1">
              <w:rPr>
                <w:rFonts w:ascii="Arial Narrow" w:hAnsi="Arial Narrow"/>
              </w:rPr>
              <w:t xml:space="preserve"> </w:t>
            </w:r>
            <w:proofErr w:type="spellStart"/>
            <w:r w:rsidRPr="00FF73A1">
              <w:rPr>
                <w:rFonts w:ascii="Arial Narrow" w:hAnsi="Arial Narrow"/>
              </w:rPr>
              <w:t>Desember</w:t>
            </w:r>
            <w:proofErr w:type="spellEnd"/>
          </w:p>
        </w:tc>
        <w:tc>
          <w:tcPr>
            <w:tcW w:w="4990" w:type="dxa"/>
            <w:shd w:val="clear" w:color="auto" w:fill="auto"/>
          </w:tcPr>
          <w:p w14:paraId="72BCEA13" w14:textId="79AA9F3A" w:rsidR="00FF73A1" w:rsidRDefault="00F95423" w:rsidP="00717103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Fermentor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</w:tcPr>
          <w:p w14:paraId="4192E2B2" w14:textId="77777777" w:rsidR="0059343D" w:rsidRDefault="0059343D" w:rsidP="0059343D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Debby. M. Sumanti, dan  Tita Rialita, Bahan Ajar Teknologi Fermentasi, Judoamidojo, M., A.A. Darwis, E.G. Said. 1990.</w:t>
            </w:r>
          </w:p>
          <w:p w14:paraId="3B0FAB85" w14:textId="77777777" w:rsidR="0059343D" w:rsidRDefault="0059343D" w:rsidP="0059343D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Rahman, A. 1989.</w:t>
            </w:r>
          </w:p>
          <w:p w14:paraId="546CCAEB" w14:textId="6333D386" w:rsidR="00662CB8" w:rsidRPr="0022556F" w:rsidRDefault="0059343D" w:rsidP="0059343D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Standbury, P.F. and A. Whitaker. 1984.</w:t>
            </w:r>
            <w:bookmarkStart w:id="0" w:name="_GoBack"/>
            <w:bookmarkEnd w:id="0"/>
          </w:p>
        </w:tc>
      </w:tr>
      <w:tr w:rsidR="00717103" w:rsidRPr="001A4892" w14:paraId="60EB2D1F" w14:textId="77777777" w:rsidTr="008A7D0D">
        <w:trPr>
          <w:trHeight w:val="313"/>
        </w:trPr>
        <w:tc>
          <w:tcPr>
            <w:tcW w:w="1384" w:type="dxa"/>
            <w:shd w:val="clear" w:color="auto" w:fill="auto"/>
            <w:vAlign w:val="center"/>
          </w:tcPr>
          <w:p w14:paraId="76DC171D" w14:textId="77777777" w:rsidR="00717103" w:rsidRDefault="00FF73A1" w:rsidP="00631267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FF73A1">
              <w:rPr>
                <w:rFonts w:ascii="Arial Narrow" w:hAnsi="Arial Narrow"/>
                <w:b/>
              </w:rPr>
              <w:t>XVI</w:t>
            </w:r>
          </w:p>
          <w:p w14:paraId="43D932BB" w14:textId="05421E6A" w:rsidR="00FF73A1" w:rsidRPr="00FF73A1" w:rsidRDefault="00FF73A1" w:rsidP="00631267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FF73A1">
              <w:rPr>
                <w:rFonts w:ascii="Arial Narrow" w:hAnsi="Arial Narrow"/>
              </w:rPr>
              <w:t xml:space="preserve">17 </w:t>
            </w:r>
            <w:proofErr w:type="spellStart"/>
            <w:r w:rsidRPr="00FF73A1">
              <w:rPr>
                <w:rFonts w:ascii="Arial Narrow" w:hAnsi="Arial Narrow"/>
              </w:rPr>
              <w:t>Desember</w:t>
            </w:r>
            <w:proofErr w:type="spellEnd"/>
          </w:p>
        </w:tc>
        <w:tc>
          <w:tcPr>
            <w:tcW w:w="4990" w:type="dxa"/>
            <w:shd w:val="clear" w:color="auto" w:fill="auto"/>
            <w:vAlign w:val="center"/>
          </w:tcPr>
          <w:p w14:paraId="7E7C1383" w14:textId="77777777" w:rsidR="00717103" w:rsidRPr="001A4892" w:rsidRDefault="00717103" w:rsidP="00631267">
            <w:pPr>
              <w:tabs>
                <w:tab w:val="left" w:pos="3105"/>
              </w:tabs>
              <w:spacing w:after="0" w:line="360" w:lineRule="auto"/>
              <w:rPr>
                <w:rFonts w:ascii="Arial Narrow" w:hAnsi="Arial Narrow"/>
              </w:rPr>
            </w:pPr>
            <w:r w:rsidRPr="001A4892">
              <w:rPr>
                <w:rFonts w:ascii="Arial Narrow" w:hAnsi="Arial Narrow"/>
              </w:rPr>
              <w:t>FINAL TEST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90571C9" w14:textId="77777777" w:rsidR="00717103" w:rsidRPr="001A4892" w:rsidRDefault="00717103" w:rsidP="00631267">
            <w:pPr>
              <w:tabs>
                <w:tab w:val="left" w:pos="3105"/>
              </w:tabs>
              <w:spacing w:after="0"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717103" w:rsidRPr="001A4892" w14:paraId="54F7312F" w14:textId="77777777" w:rsidTr="00EC0CDD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14:paraId="392ED6E7" w14:textId="77777777" w:rsidR="00717103" w:rsidRPr="001A4892" w:rsidRDefault="00717103" w:rsidP="00717103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1A4892">
              <w:rPr>
                <w:rFonts w:ascii="Arial Narrow" w:hAnsi="Arial Narrow"/>
                <w:b/>
              </w:rPr>
              <w:t>PRASYARAT</w:t>
            </w:r>
          </w:p>
        </w:tc>
      </w:tr>
      <w:tr w:rsidR="00717103" w:rsidRPr="001A4892" w14:paraId="2D94C0DD" w14:textId="77777777" w:rsidTr="00B06BEF">
        <w:trPr>
          <w:trHeight w:val="313"/>
        </w:trPr>
        <w:tc>
          <w:tcPr>
            <w:tcW w:w="9889" w:type="dxa"/>
            <w:gridSpan w:val="3"/>
            <w:shd w:val="clear" w:color="auto" w:fill="FFFFFF"/>
            <w:vAlign w:val="center"/>
          </w:tcPr>
          <w:p w14:paraId="2A26CD0A" w14:textId="1EB8A13A" w:rsidR="00717103" w:rsidRPr="00B06BEF" w:rsidRDefault="00FF73A1" w:rsidP="00B06BEF">
            <w:pPr>
              <w:tabs>
                <w:tab w:val="left" w:pos="3105"/>
              </w:tabs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-</w:t>
            </w:r>
          </w:p>
        </w:tc>
      </w:tr>
      <w:tr w:rsidR="00717103" w:rsidRPr="001A4892" w14:paraId="29B4EE93" w14:textId="77777777" w:rsidTr="00EC0CDD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14:paraId="3EB7BC05" w14:textId="77777777" w:rsidR="00717103" w:rsidRPr="001A4892" w:rsidRDefault="00717103" w:rsidP="00717103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1A4892">
              <w:rPr>
                <w:rFonts w:ascii="Arial Narrow" w:hAnsi="Arial Narrow"/>
                <w:b/>
              </w:rPr>
              <w:t>PUSTAKA/ REFERENSI</w:t>
            </w:r>
          </w:p>
        </w:tc>
      </w:tr>
      <w:tr w:rsidR="00717103" w:rsidRPr="001A4892" w14:paraId="23324448" w14:textId="77777777" w:rsidTr="00EC0CDD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14:paraId="0BAD7166" w14:textId="320FBCC1" w:rsidR="0069094B" w:rsidRPr="00CE0207" w:rsidRDefault="0069094B" w:rsidP="00CE0207">
            <w:pPr>
              <w:numPr>
                <w:ilvl w:val="0"/>
                <w:numId w:val="8"/>
              </w:numPr>
              <w:tabs>
                <w:tab w:val="left" w:pos="3060"/>
                <w:tab w:val="left" w:pos="3420"/>
              </w:tabs>
              <w:spacing w:after="0" w:line="240" w:lineRule="auto"/>
              <w:ind w:left="306" w:hanging="306"/>
              <w:jc w:val="both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Debby. M. Sumanti, dan  Tita Rialita, Bahan Ajar Teknologi Fermentasi, Judoamidojo, M., A.A. Darwis, E.G. Said. 1990.</w:t>
            </w:r>
            <w:r w:rsidRPr="00CE0207">
              <w:rPr>
                <w:rFonts w:ascii="Arial Narrow" w:hAnsi="Arial Narrow"/>
                <w:lang w:val="id-ID"/>
              </w:rPr>
              <w:t xml:space="preserve">Teknologi Fermentasi. PAU Bioteknologi. IPB,  Bogor. </w:t>
            </w:r>
          </w:p>
          <w:p w14:paraId="17E4117A" w14:textId="77777777" w:rsidR="0069094B" w:rsidRPr="0069094B" w:rsidRDefault="0069094B" w:rsidP="0069094B">
            <w:pPr>
              <w:numPr>
                <w:ilvl w:val="0"/>
                <w:numId w:val="8"/>
              </w:numPr>
              <w:tabs>
                <w:tab w:val="left" w:pos="3060"/>
                <w:tab w:val="left" w:pos="3420"/>
              </w:tabs>
              <w:spacing w:after="0" w:line="240" w:lineRule="auto"/>
              <w:ind w:left="306" w:hanging="306"/>
              <w:jc w:val="both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Rahman, A. 1989. Pengantar Teknologi Fermentasi. PAU Pangan dan Gizi IPB. Bogor.</w:t>
            </w:r>
          </w:p>
          <w:p w14:paraId="237F2A5F" w14:textId="77777777" w:rsidR="0069094B" w:rsidRPr="0069094B" w:rsidRDefault="0069094B" w:rsidP="0069094B">
            <w:pPr>
              <w:numPr>
                <w:ilvl w:val="0"/>
                <w:numId w:val="8"/>
              </w:numPr>
              <w:tabs>
                <w:tab w:val="left" w:pos="3060"/>
                <w:tab w:val="left" w:pos="3420"/>
              </w:tabs>
              <w:spacing w:after="0" w:line="240" w:lineRule="auto"/>
              <w:ind w:left="306" w:hanging="306"/>
              <w:jc w:val="both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Standbury, P.F. and A. Whitaker. 1984. Principles of Fermentation Technology, Pergamon Press,  Toronto.</w:t>
            </w:r>
          </w:p>
          <w:p w14:paraId="59EB5008" w14:textId="77777777" w:rsidR="00B42F1C" w:rsidRPr="00CE0207" w:rsidRDefault="0069094B" w:rsidP="0069094B">
            <w:pPr>
              <w:numPr>
                <w:ilvl w:val="0"/>
                <w:numId w:val="8"/>
              </w:numPr>
              <w:tabs>
                <w:tab w:val="left" w:pos="3060"/>
                <w:tab w:val="left" w:pos="3420"/>
              </w:tabs>
              <w:spacing w:after="0" w:line="240" w:lineRule="auto"/>
              <w:ind w:left="306" w:hanging="306"/>
              <w:jc w:val="both"/>
              <w:rPr>
                <w:rFonts w:ascii="Arial Narrow" w:hAnsi="Arial Narrow"/>
                <w:lang w:val="id-ID"/>
              </w:rPr>
            </w:pPr>
            <w:r w:rsidRPr="0069094B">
              <w:rPr>
                <w:rFonts w:ascii="Arial Narrow" w:hAnsi="Arial Narrow"/>
                <w:lang w:val="id-ID"/>
              </w:rPr>
              <w:t>Hutkins, R.B. 2006. Microbiology and Technology of Fermented Foods. IFT Press. Blackwell Publishing</w:t>
            </w:r>
            <w:r>
              <w:rPr>
                <w:rFonts w:ascii="Arial Narrow" w:hAnsi="Arial Narrow"/>
                <w:lang w:val="en-ID"/>
              </w:rPr>
              <w:t>.</w:t>
            </w:r>
          </w:p>
          <w:p w14:paraId="4D2BC506" w14:textId="646AB629" w:rsidR="00CE0207" w:rsidRPr="0069094B" w:rsidRDefault="00CE0207" w:rsidP="0069094B">
            <w:pPr>
              <w:numPr>
                <w:ilvl w:val="0"/>
                <w:numId w:val="8"/>
              </w:numPr>
              <w:tabs>
                <w:tab w:val="left" w:pos="3060"/>
                <w:tab w:val="left" w:pos="3420"/>
              </w:tabs>
              <w:spacing w:after="0" w:line="240" w:lineRule="auto"/>
              <w:ind w:left="306" w:hanging="306"/>
              <w:jc w:val="both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ID"/>
              </w:rPr>
              <w:t>Jurnal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dan </w:t>
            </w:r>
            <w:proofErr w:type="spellStart"/>
            <w:r>
              <w:rPr>
                <w:rFonts w:ascii="Arial Narrow" w:hAnsi="Arial Narrow"/>
                <w:lang w:val="en-ID"/>
              </w:rPr>
              <w:t>artikel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ID"/>
              </w:rPr>
              <w:t>imiah</w:t>
            </w:r>
            <w:proofErr w:type="spellEnd"/>
          </w:p>
        </w:tc>
      </w:tr>
    </w:tbl>
    <w:p w14:paraId="5A725479" w14:textId="77777777" w:rsidR="00727AE7" w:rsidRPr="001A4892" w:rsidRDefault="00727AE7">
      <w:pPr>
        <w:rPr>
          <w:rFonts w:ascii="Arial Narrow" w:hAnsi="Arial Narrow"/>
        </w:rPr>
      </w:pPr>
    </w:p>
    <w:sectPr w:rsidR="00727AE7" w:rsidRPr="001A4892" w:rsidSect="00E81E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629B"/>
    <w:multiLevelType w:val="hybridMultilevel"/>
    <w:tmpl w:val="7DC0BFC6"/>
    <w:lvl w:ilvl="0" w:tplc="ECF61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87625F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65D4"/>
    <w:multiLevelType w:val="hybridMultilevel"/>
    <w:tmpl w:val="9F54FBB8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 w15:restartNumberingAfterBreak="0">
    <w:nsid w:val="304E700E"/>
    <w:multiLevelType w:val="hybridMultilevel"/>
    <w:tmpl w:val="3A821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30B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A00494"/>
    <w:multiLevelType w:val="hybridMultilevel"/>
    <w:tmpl w:val="B2AC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4387C"/>
    <w:multiLevelType w:val="hybridMultilevel"/>
    <w:tmpl w:val="270C5330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71012"/>
    <w:multiLevelType w:val="hybridMultilevel"/>
    <w:tmpl w:val="5364735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ED273F1"/>
    <w:multiLevelType w:val="hybridMultilevel"/>
    <w:tmpl w:val="54C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64C60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05"/>
    <w:rsid w:val="00003271"/>
    <w:rsid w:val="00015126"/>
    <w:rsid w:val="00035E8E"/>
    <w:rsid w:val="00046F17"/>
    <w:rsid w:val="000512BF"/>
    <w:rsid w:val="00051FC8"/>
    <w:rsid w:val="000667DF"/>
    <w:rsid w:val="00077772"/>
    <w:rsid w:val="000B29D0"/>
    <w:rsid w:val="000E7D12"/>
    <w:rsid w:val="0010238A"/>
    <w:rsid w:val="00107A47"/>
    <w:rsid w:val="00130914"/>
    <w:rsid w:val="00130DB1"/>
    <w:rsid w:val="001A01CA"/>
    <w:rsid w:val="001A4892"/>
    <w:rsid w:val="001F5104"/>
    <w:rsid w:val="00210510"/>
    <w:rsid w:val="0022556F"/>
    <w:rsid w:val="002309D0"/>
    <w:rsid w:val="002D0CE1"/>
    <w:rsid w:val="00305507"/>
    <w:rsid w:val="00361BE1"/>
    <w:rsid w:val="003813CE"/>
    <w:rsid w:val="00406DAD"/>
    <w:rsid w:val="00466A9A"/>
    <w:rsid w:val="0059343D"/>
    <w:rsid w:val="0059774E"/>
    <w:rsid w:val="005D2205"/>
    <w:rsid w:val="005E7756"/>
    <w:rsid w:val="006076AB"/>
    <w:rsid w:val="0061779C"/>
    <w:rsid w:val="00631267"/>
    <w:rsid w:val="00662CB8"/>
    <w:rsid w:val="0069094B"/>
    <w:rsid w:val="006B37CA"/>
    <w:rsid w:val="00717103"/>
    <w:rsid w:val="00727AE7"/>
    <w:rsid w:val="00755FCC"/>
    <w:rsid w:val="007571BB"/>
    <w:rsid w:val="00762D8D"/>
    <w:rsid w:val="007807EE"/>
    <w:rsid w:val="007E574D"/>
    <w:rsid w:val="00860D87"/>
    <w:rsid w:val="00876328"/>
    <w:rsid w:val="008A7D0D"/>
    <w:rsid w:val="008D2C6E"/>
    <w:rsid w:val="008E5DDB"/>
    <w:rsid w:val="008F2D4B"/>
    <w:rsid w:val="00924774"/>
    <w:rsid w:val="009608D2"/>
    <w:rsid w:val="00990EFD"/>
    <w:rsid w:val="009A1F64"/>
    <w:rsid w:val="009D4A9E"/>
    <w:rsid w:val="00A01EFA"/>
    <w:rsid w:val="00A2686D"/>
    <w:rsid w:val="00A35166"/>
    <w:rsid w:val="00A9133F"/>
    <w:rsid w:val="00A97A61"/>
    <w:rsid w:val="00AA3942"/>
    <w:rsid w:val="00AF3C50"/>
    <w:rsid w:val="00B06BEF"/>
    <w:rsid w:val="00B42F1C"/>
    <w:rsid w:val="00B52663"/>
    <w:rsid w:val="00B915E5"/>
    <w:rsid w:val="00BE1ACD"/>
    <w:rsid w:val="00C42C2E"/>
    <w:rsid w:val="00C51910"/>
    <w:rsid w:val="00CC4F7E"/>
    <w:rsid w:val="00CE0207"/>
    <w:rsid w:val="00D324E1"/>
    <w:rsid w:val="00D44095"/>
    <w:rsid w:val="00D874ED"/>
    <w:rsid w:val="00DB16FE"/>
    <w:rsid w:val="00DC6F47"/>
    <w:rsid w:val="00DE3D0C"/>
    <w:rsid w:val="00E46268"/>
    <w:rsid w:val="00E54677"/>
    <w:rsid w:val="00E7611F"/>
    <w:rsid w:val="00E81EB0"/>
    <w:rsid w:val="00EC0CDD"/>
    <w:rsid w:val="00EF317B"/>
    <w:rsid w:val="00F4391E"/>
    <w:rsid w:val="00F501B6"/>
    <w:rsid w:val="00F51B5D"/>
    <w:rsid w:val="00F643DD"/>
    <w:rsid w:val="00F95423"/>
    <w:rsid w:val="00FA7246"/>
    <w:rsid w:val="00FD0787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F448"/>
  <w15:docId w15:val="{652538C1-13E4-4E4B-A1F7-1525B002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F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RPP%20example\FORMT%20silabus%20UNIVERSITAS%20MEDAN%20AREA%20F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 silabus UNIVERSITAS MEDAN AREA FIX.dot</Template>
  <TotalTime>31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karya cipta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cp:lastPrinted>2018-04-04T08:05:00Z</cp:lastPrinted>
  <dcterms:created xsi:type="dcterms:W3CDTF">2018-10-12T02:45:00Z</dcterms:created>
  <dcterms:modified xsi:type="dcterms:W3CDTF">2018-10-12T03:22:00Z</dcterms:modified>
</cp:coreProperties>
</file>